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F79" w:rsidRDefault="00B83DBF" w:rsidP="00B83DBF">
      <w:pPr>
        <w:pStyle w:val="BodyText"/>
        <w:outlineLvl w:val="0"/>
      </w:pPr>
      <w:bookmarkStart w:id="0" w:name="_GoBack"/>
      <w:bookmarkEnd w:id="0"/>
      <w:r>
        <w:t>Anne Other</w:t>
      </w:r>
    </w:p>
    <w:p w:rsidR="00BE0F79" w:rsidRDefault="00B83DBF" w:rsidP="00BE0F79">
      <w:pPr>
        <w:pStyle w:val="BodyText"/>
      </w:pPr>
      <w:r>
        <w:t>Address line 1,</w:t>
      </w:r>
    </w:p>
    <w:p w:rsidR="00BE0F79" w:rsidRDefault="00B83DBF" w:rsidP="00BE0F79">
      <w:pPr>
        <w:pStyle w:val="BodyText"/>
      </w:pPr>
      <w:r>
        <w:t>Address line 2,</w:t>
      </w:r>
    </w:p>
    <w:p w:rsidR="00BE0F79" w:rsidRDefault="00B83DBF" w:rsidP="00BE0F79">
      <w:pPr>
        <w:pStyle w:val="BodyText"/>
      </w:pPr>
      <w:r>
        <w:t xml:space="preserve">State, </w:t>
      </w:r>
    </w:p>
    <w:p w:rsidR="00BE0F79" w:rsidRDefault="00B83DBF" w:rsidP="00BE0F79">
      <w:pPr>
        <w:pStyle w:val="BodyText"/>
      </w:pPr>
      <w:r>
        <w:t>Country.</w:t>
      </w:r>
    </w:p>
    <w:p w:rsidR="00BE0F79" w:rsidRDefault="00B83DBF" w:rsidP="00BE0F79">
      <w:pPr>
        <w:pStyle w:val="BodyText"/>
      </w:pPr>
    </w:p>
    <w:p w:rsidR="00BE0F79" w:rsidRDefault="00B83DBF" w:rsidP="00BE0F79">
      <w:pPr>
        <w:pStyle w:val="BodyText"/>
      </w:pPr>
    </w:p>
    <w:p w:rsidR="00BE0F79" w:rsidRDefault="00B83DBF" w:rsidP="00BE0F79">
      <w:pPr>
        <w:pStyle w:val="BodyText"/>
      </w:pPr>
    </w:p>
    <w:p w:rsidR="00BE0F79" w:rsidRPr="00BE0F79" w:rsidRDefault="00B83DBF" w:rsidP="00BE0F79">
      <w:pPr>
        <w:pStyle w:val="BodyText"/>
        <w:rPr>
          <w:b/>
        </w:rPr>
      </w:pPr>
      <w:r w:rsidRPr="00BE0F79">
        <w:rPr>
          <w:b/>
        </w:rPr>
        <w:t>Re: New Brand Visual Identity</w:t>
      </w:r>
    </w:p>
    <w:p w:rsidR="00BE0F79" w:rsidRDefault="00B83DBF" w:rsidP="00BE0F79">
      <w:pPr>
        <w:pStyle w:val="BodyText"/>
      </w:pPr>
    </w:p>
    <w:p w:rsidR="00BE0F79" w:rsidRDefault="00B83DBF" w:rsidP="00BE0F79">
      <w:pPr>
        <w:pStyle w:val="BodyText"/>
      </w:pPr>
      <w:r>
        <w:t>Dear Anne,</w:t>
      </w:r>
    </w:p>
    <w:p w:rsidR="00BE0F79" w:rsidRDefault="00B83DBF" w:rsidP="00BE0F79">
      <w:pPr>
        <w:pStyle w:val="BodyText"/>
      </w:pPr>
    </w:p>
    <w:p w:rsidR="00BE0F79" w:rsidRDefault="00B83DBF" w:rsidP="00BE0F79">
      <w:pPr>
        <w:pStyle w:val="BodyText"/>
      </w:pPr>
      <w:r>
        <w:t>Cia coriate modit, simus adissitium volor aut laborum voluptiosam sa quatiae volorit assequidi reperem harumet audit accus ve</w:t>
      </w:r>
      <w:r>
        <w:t>llabo. Itatempostis maximus, offic temporae. Sedit, quam utat qui conse officae sed eiusdae perit fuga. Buscite doluptatur aliquatqui odi ut eium ipsanda quunt explique volor maios sintore ssimaioris iliquia qui dolorup tatiberit anihit volorerum hilis dol</w:t>
      </w:r>
      <w:r>
        <w:t xml:space="preserve">orum quia in nihillate voluptatis sum voluptatis aut a consed minum vitius doluptusaest voluptio que eumqui omnihicta aditist, nonsed quiaes ipid milisque vitium eumquam reptiorro que perciis sitibust, con rem. Nequi qui ommolup tassincipis voluptatem qui </w:t>
      </w:r>
      <w:r>
        <w:t>volorro odisquae consequo et aliaeperita nobissi molupiendis des rem est laborep erumque mil int doluptur, aditat.</w:t>
      </w:r>
    </w:p>
    <w:p w:rsidR="00BE0F79" w:rsidRDefault="00B83DBF" w:rsidP="00BE0F79">
      <w:pPr>
        <w:pStyle w:val="BodyText"/>
      </w:pPr>
    </w:p>
    <w:p w:rsidR="00BE0F79" w:rsidRDefault="00B83DBF" w:rsidP="00BE0F79">
      <w:pPr>
        <w:pStyle w:val="BodyText"/>
      </w:pPr>
      <w:r>
        <w:t>Ex evenimi, tem adi re perum nietur ratiis ni officil milla que corehendi dent, torest, quae latur moluptam qui untinte dus, nossi autatur a</w:t>
      </w:r>
      <w:r>
        <w:t>lit et re illuptas quiderum am ex escia volorio nsequid estiberchit omnist, te et quassenet omnia ni optatiatem suntor ad ma por as ulpa dus ium niae nat estinvelenis aut accuptia sa natquid ex est, con resciis si blam ipsa secerest, sus quo volo ma quae n</w:t>
      </w:r>
      <w:r>
        <w:t xml:space="preserve">ossus era volesequam lab iusapernam consed qui unto et lacero blaboreperum quos endipsam a vellitent ipsam vel idignite parciis dolectat quodis natur alit lanisciae. </w:t>
      </w:r>
    </w:p>
    <w:p w:rsidR="00BE0F79" w:rsidRDefault="00B83DBF" w:rsidP="00BE0F79">
      <w:pPr>
        <w:pStyle w:val="BodyText"/>
      </w:pPr>
    </w:p>
    <w:p w:rsidR="00BE0F79" w:rsidRDefault="00B83DBF" w:rsidP="00BE0F79">
      <w:pPr>
        <w:pStyle w:val="BodyText"/>
      </w:pPr>
      <w:r>
        <w:t>Sincerely,</w:t>
      </w:r>
    </w:p>
    <w:p w:rsidR="00BE0F79" w:rsidRDefault="00B83DBF" w:rsidP="00BE0F79">
      <w:pPr>
        <w:pStyle w:val="BodyText"/>
      </w:pPr>
    </w:p>
    <w:p w:rsidR="00BE0F79" w:rsidRDefault="00B83DBF" w:rsidP="00BE0F79">
      <w:pPr>
        <w:pStyle w:val="BodyText"/>
      </w:pPr>
    </w:p>
    <w:p w:rsidR="00BE0F79" w:rsidRPr="00BE0F79" w:rsidRDefault="00B83DBF" w:rsidP="00B83DBF">
      <w:pPr>
        <w:pStyle w:val="BodyText"/>
        <w:outlineLvl w:val="0"/>
        <w:rPr>
          <w:b/>
        </w:rPr>
      </w:pPr>
      <w:r w:rsidRPr="00BE0F79">
        <w:rPr>
          <w:b/>
        </w:rPr>
        <w:t xml:space="preserve">John Smith </w:t>
      </w:r>
    </w:p>
    <w:p w:rsidR="00BE0F79" w:rsidRDefault="00B83DBF" w:rsidP="00BE0F79">
      <w:pPr>
        <w:pStyle w:val="BodyText"/>
      </w:pPr>
      <w:r w:rsidRPr="00807FDA">
        <w:t>john@torchrunontario.com</w:t>
      </w:r>
    </w:p>
    <w:sectPr w:rsidR="00BE0F79" w:rsidSect="008E491F">
      <w:headerReference w:type="even" r:id="rId6"/>
      <w:headerReference w:type="default" r:id="rId7"/>
      <w:footerReference w:type="even" r:id="rId8"/>
      <w:footerReference w:type="default" r:id="rId9"/>
      <w:headerReference w:type="first" r:id="rId10"/>
      <w:footerReference w:type="first" r:id="rId11"/>
      <w:pgSz w:w="12240" w:h="15840" w:code="1"/>
      <w:pgMar w:top="2448" w:right="1152" w:bottom="2160" w:left="1152" w:header="850" w:footer="67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DBF" w:rsidRDefault="00B83DBF" w:rsidP="00BE0F79">
      <w:r>
        <w:separator/>
      </w:r>
    </w:p>
  </w:endnote>
  <w:endnote w:type="continuationSeparator" w:id="0">
    <w:p w:rsidR="00B83DBF" w:rsidRDefault="00B83DBF" w:rsidP="00BE0F79">
      <w:r>
        <w:continuationSeparator/>
      </w:r>
    </w:p>
  </w:endnote>
</w:endnotes>
</file>

<file path=word/fontTable.xml><?xml version="1.0" encoding="utf-8"?>
<w:fonts xmlns:r="http://schemas.openxmlformats.org/officeDocument/2006/relationships" xmlns:w="http://schemas.openxmlformats.org/wordprocessingml/2006/main">
  <w:font w:name="Ubuntu">
    <w:panose1 w:val="020B05040306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buntu Light">
    <w:panose1 w:val="020B03040306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BF" w:rsidRDefault="00B83DB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C90557" w:rsidRDefault="00B83DBF">
    <w:pPr>
      <w:pStyle w:val="Footer"/>
      <w:rPr>
        <w:color w:val="636359" w:themeColor="background2"/>
        <w:sz w:val="16"/>
        <w:szCs w:val="16"/>
      </w:rPr>
    </w:pPr>
    <w:fldSimple w:instr=" PAGE   \* MERGEFORMAT ">
      <w:r>
        <w:rPr>
          <w:b/>
          <w:noProof/>
          <w:color w:val="636359" w:themeColor="background2"/>
          <w:sz w:val="16"/>
          <w:szCs w:val="16"/>
        </w:rPr>
        <w:t>2</w:t>
      </w:r>
    </w:fldSimple>
    <w:r w:rsidRPr="00C90557">
      <w:rPr>
        <w:b/>
        <w:noProof/>
        <w:color w:val="636359" w:themeColor="background2"/>
        <w:sz w:val="16"/>
        <w:szCs w:val="16"/>
      </w:rPr>
      <w:t xml:space="preserve"> </w:t>
    </w:r>
    <w:r w:rsidRPr="00C90557">
      <w:rPr>
        <w:b/>
        <w:color w:val="636359" w:themeColor="background2"/>
        <w:sz w:val="16"/>
        <w:szCs w:val="16"/>
      </w:rPr>
      <w:t xml:space="preserve">| Law </w:t>
    </w:r>
    <w:r w:rsidRPr="00C90557">
      <w:rPr>
        <w:b/>
        <w:color w:val="636359" w:themeColor="background2"/>
        <w:sz w:val="16"/>
        <w:szCs w:val="16"/>
      </w:rPr>
      <w:t>Enforcement Torch Run</w:t>
    </w:r>
    <w:r w:rsidRPr="00C90557">
      <w:rPr>
        <w:color w:val="636359" w:themeColor="background2"/>
        <w:sz w:val="16"/>
        <w:szCs w:val="16"/>
      </w:rPr>
      <w:t xml:space="preserve"> </w:t>
    </w:r>
    <w:r w:rsidRPr="00C90557">
      <w:rPr>
        <w:rFonts w:ascii="Ubuntu Light" w:hAnsi="Ubuntu Light"/>
        <w:color w:val="636359" w:themeColor="background2"/>
        <w:sz w:val="16"/>
        <w:szCs w:val="16"/>
      </w:rPr>
      <w:t>for Special Olympics</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8C316C" w:rsidRDefault="00B83DBF" w:rsidP="003242EA">
    <w:pPr>
      <w:pStyle w:val="Footer"/>
      <w:spacing w:line="190" w:lineRule="exact"/>
      <w:rPr>
        <w:rFonts w:cstheme="minorHAnsi"/>
        <w:color w:val="636359" w:themeColor="background2"/>
        <w:sz w:val="16"/>
        <w:szCs w:val="16"/>
      </w:rPr>
    </w:pPr>
    <w:r w:rsidRPr="00A0180B">
      <w:rPr>
        <w:rFonts w:cstheme="minorHAnsi"/>
        <w:b/>
        <w:noProof/>
        <w:color w:val="003B79" w:themeColor="text2"/>
        <w:sz w:val="16"/>
        <w:szCs w:val="16"/>
        <w:lang w:eastAsia="en-GB"/>
      </w:rPr>
      <w:pict>
        <v:group id="Group 6" o:spid="_x0000_s4096" style="position:absolute;margin-left:390.65pt;margin-top:1.05pt;width:121.9pt;height:40.3pt;z-index:251660288" coordsize="15483,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8" type="#_x0000_t75" style="position:absolute;left:2133;width:13350;height:46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EJvvEAAAA2gAAAA8AAABkcnMvZG93bnJldi54bWxEj1trwkAUhN8L/oflCH2rmxqQkrqGXhB8&#10;Kt6w+HbMnmaj2bMhu8b4712h4OMwM98w07y3teio9ZVjBa+jBARx4XTFpYLtZv7yBsIHZI21Y1Jw&#10;JQ/5bPA0xUy7C6+oW4dSRAj7DBWYEJpMSl8YsuhHriGO3p9rLYYo21LqFi8Rbms5TpKJtFhxXDDY&#10;0Jeh4rQ+WwWh+Dmnn1ytvhf73aQz/rj8PWyUeh72H+8gAvXhEf5vL7SCFO5X4g2Q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EJvvEAAAA2gAAAA8AAAAAAAAAAAAAAAAA&#10;nwIAAGRycy9kb3ducmV2LnhtbFBLBQYAAAAABAAEAPcAAACQAwAAAAA=&#10;">
            <v:imagedata r:id="rId1" o:title=""/>
            <v:path arrowok="t"/>
          </v:shape>
          <v:shapetype id="_x0000_t202" coordsize="21600,21600" o:spt="202" path="m0,0l0,21600,21600,21600,21600,0xe">
            <v:stroke joinstyle="miter"/>
            <v:path gradientshapeok="t" o:connecttype="rect"/>
          </v:shapetype>
          <v:shape id="Text Box 4" o:spid="_x0000_s4097" type="#_x0000_t202" style="position:absolute;top:3048;width:9875;height:2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u+sIA&#10;AADaAAAADwAAAGRycy9kb3ducmV2LnhtbESPQWsCMRSE74X+h/AKvdXEIlJWo6hU8SKlWqjHx+a5&#10;Wdy8hCTV9d+bQqHHYWa+Yabz3nXiQjG1njUMBwoEce1Ny42Gr8P65Q1EysgGO8+k4UYJ5rPHhylW&#10;xl/5ky773IgC4VShBptzqKRMtSWHaeADcfFOPjrMRcZGmojXAnedfFVqLB22XBYsBlpZqs/7H6dh&#10;c7pFd7QrVmETvncfy/fRulFaPz/1iwmITH3+D/+1t0bDCH6vlBs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G76wgAAANoAAAAPAAAAAAAAAAAAAAAAAJgCAABkcnMvZG93&#10;bnJldi54bWxQSwUGAAAAAAQABAD1AAAAhwMAAAAA&#10;" filled="f" stroked="f" strokeweight=".5pt">
            <v:textbox inset="0,0,1mm,0">
              <w:txbxContent>
                <w:p w:rsidR="00C90557" w:rsidRPr="00C90557" w:rsidRDefault="00B83DBF" w:rsidP="00C90557">
                  <w:pPr>
                    <w:jc w:val="right"/>
                    <w:rPr>
                      <w:i/>
                      <w:color w:val="636359" w:themeColor="background2"/>
                      <w:sz w:val="20"/>
                    </w:rPr>
                  </w:pPr>
                  <w:r w:rsidRPr="00C90557">
                    <w:rPr>
                      <w:i/>
                      <w:color w:val="636359" w:themeColor="background2"/>
                      <w:sz w:val="20"/>
                    </w:rPr>
                    <w:t>Program Name</w:t>
                  </w:r>
                </w:p>
              </w:txbxContent>
            </v:textbox>
          </v:shape>
        </v:group>
      </w:pict>
    </w:r>
    <w:r w:rsidRPr="00807FDA">
      <w:rPr>
        <w:rFonts w:cstheme="minorHAnsi"/>
        <w:b/>
        <w:color w:val="003B79" w:themeColor="text2"/>
        <w:sz w:val="16"/>
        <w:szCs w:val="16"/>
      </w:rPr>
      <w:t>Law Enforcement Torch Run</w:t>
    </w:r>
    <w:r w:rsidRPr="00807FDA">
      <w:rPr>
        <w:rFonts w:cstheme="minorHAnsi"/>
        <w:color w:val="003B79" w:themeColor="text2"/>
        <w:sz w:val="16"/>
        <w:szCs w:val="16"/>
      </w:rPr>
      <w:t xml:space="preserve"> </w:t>
    </w:r>
    <w:r w:rsidRPr="00C5102D">
      <w:rPr>
        <w:rFonts w:ascii="Ubuntu Light" w:hAnsi="Ubuntu Light" w:cstheme="minorHAnsi"/>
        <w:color w:val="003B79" w:themeColor="text2"/>
        <w:sz w:val="16"/>
        <w:szCs w:val="16"/>
      </w:rPr>
      <w:t>for Special Olympics</w:t>
    </w:r>
    <w:r w:rsidRPr="00C5102D">
      <w:rPr>
        <w:rFonts w:cstheme="minorHAnsi"/>
        <w:color w:val="003B79" w:themeColor="text2"/>
        <w:sz w:val="16"/>
        <w:szCs w:val="16"/>
      </w:rPr>
      <w:t xml:space="preserve"> </w:t>
    </w:r>
  </w:p>
  <w:p w:rsidR="00BE0F79" w:rsidRPr="008C316C" w:rsidRDefault="00B83DBF" w:rsidP="003242EA">
    <w:pPr>
      <w:pStyle w:val="Footer"/>
      <w:spacing w:line="190" w:lineRule="exact"/>
      <w:rPr>
        <w:rFonts w:cstheme="minorHAnsi"/>
        <w:color w:val="636359" w:themeColor="background2"/>
        <w:sz w:val="16"/>
        <w:szCs w:val="16"/>
      </w:rPr>
    </w:pPr>
    <w:r w:rsidRPr="008C316C">
      <w:rPr>
        <w:rFonts w:cstheme="minorHAnsi"/>
        <w:color w:val="636359" w:themeColor="background2"/>
        <w:sz w:val="16"/>
        <w:szCs w:val="16"/>
      </w:rPr>
      <w:t>First Line of Address, Town/County, XX 12345, Country</w:t>
    </w:r>
  </w:p>
  <w:p w:rsidR="00BE0F79" w:rsidRPr="008C316C" w:rsidRDefault="00B83DBF" w:rsidP="003242EA">
    <w:pPr>
      <w:pStyle w:val="Footer"/>
      <w:spacing w:line="190" w:lineRule="exact"/>
      <w:rPr>
        <w:rFonts w:cstheme="minorHAnsi"/>
        <w:color w:val="636359" w:themeColor="background2"/>
        <w:sz w:val="16"/>
        <w:szCs w:val="16"/>
      </w:rPr>
    </w:pPr>
    <w:r w:rsidRPr="008C316C">
      <w:rPr>
        <w:rFonts w:cstheme="minorHAnsi"/>
        <w:b/>
        <w:color w:val="636359" w:themeColor="background2"/>
        <w:sz w:val="16"/>
        <w:szCs w:val="16"/>
      </w:rPr>
      <w:t>Tel</w:t>
    </w:r>
    <w:r w:rsidRPr="008C316C">
      <w:rPr>
        <w:rFonts w:cstheme="minorHAnsi"/>
        <w:color w:val="636359" w:themeColor="background2"/>
        <w:sz w:val="16"/>
        <w:szCs w:val="16"/>
      </w:rPr>
      <w:t xml:space="preserve"> +X 123 123 1234  </w:t>
    </w:r>
    <w:r w:rsidRPr="008C316C">
      <w:rPr>
        <w:rFonts w:cstheme="minorHAnsi"/>
        <w:b/>
        <w:color w:val="636359" w:themeColor="background2"/>
        <w:sz w:val="16"/>
        <w:szCs w:val="16"/>
      </w:rPr>
      <w:t>Fax</w:t>
    </w:r>
    <w:r w:rsidRPr="008C316C">
      <w:rPr>
        <w:rFonts w:cstheme="minorHAnsi"/>
        <w:color w:val="636359" w:themeColor="background2"/>
        <w:sz w:val="16"/>
        <w:szCs w:val="16"/>
      </w:rPr>
      <w:t xml:space="preserve"> +X 123 123 1234  </w:t>
    </w:r>
    <w:r w:rsidRPr="008C316C">
      <w:rPr>
        <w:rFonts w:cstheme="minorHAnsi"/>
        <w:b/>
        <w:color w:val="636359" w:themeColor="background2"/>
        <w:sz w:val="16"/>
        <w:szCs w:val="16"/>
      </w:rPr>
      <w:t>www</w:t>
    </w:r>
    <w:r w:rsidRPr="008C316C">
      <w:rPr>
        <w:rFonts w:cstheme="minorHAnsi"/>
        <w:color w:val="636359" w:themeColor="background2"/>
        <w:sz w:val="16"/>
        <w:szCs w:val="16"/>
      </w:rPr>
      <w:t>.</w:t>
    </w:r>
    <w:r>
      <w:rPr>
        <w:rFonts w:cstheme="minorHAnsi"/>
        <w:color w:val="636359" w:themeColor="background2"/>
        <w:sz w:val="16"/>
        <w:szCs w:val="16"/>
      </w:rPr>
      <w:t>xxxxxx.org</w:t>
    </w:r>
  </w:p>
  <w:p w:rsidR="00BE0F79" w:rsidRPr="008C316C" w:rsidRDefault="00B83DBF" w:rsidP="003242EA">
    <w:pPr>
      <w:pStyle w:val="Footer"/>
      <w:spacing w:line="190" w:lineRule="exact"/>
      <w:rPr>
        <w:rFonts w:cstheme="minorHAnsi"/>
        <w:color w:val="636359" w:themeColor="background2"/>
        <w:sz w:val="16"/>
        <w:szCs w:val="16"/>
      </w:rPr>
    </w:pPr>
    <w:r w:rsidRPr="008C316C">
      <w:rPr>
        <w:rFonts w:cstheme="minorHAnsi"/>
        <w:b/>
        <w:color w:val="636359" w:themeColor="background2"/>
        <w:sz w:val="16"/>
        <w:szCs w:val="16"/>
      </w:rPr>
      <w:t>Email</w:t>
    </w:r>
    <w:r w:rsidRPr="008C316C">
      <w:rPr>
        <w:rFonts w:cstheme="minorHAnsi"/>
        <w:color w:val="636359" w:themeColor="background2"/>
        <w:sz w:val="16"/>
        <w:szCs w:val="16"/>
      </w:rPr>
      <w:t xml:space="preserve"> </w:t>
    </w:r>
    <w:r>
      <w:rPr>
        <w:rFonts w:cstheme="minorHAnsi"/>
        <w:color w:val="636359" w:themeColor="background2"/>
        <w:sz w:val="16"/>
        <w:szCs w:val="16"/>
      </w:rPr>
      <w:t>info@torctrunxxxxxx</w:t>
    </w:r>
    <w:r w:rsidRPr="008C316C">
      <w:rPr>
        <w:rFonts w:cstheme="minorHAnsi"/>
        <w:color w:val="636359" w:themeColor="background2"/>
        <w:sz w:val="16"/>
        <w:szCs w:val="16"/>
      </w:rPr>
      <w:t xml:space="preserve">.org  </w:t>
    </w:r>
    <w:r w:rsidRPr="008C316C">
      <w:rPr>
        <w:rFonts w:cstheme="minorHAnsi"/>
        <w:b/>
        <w:color w:val="636359" w:themeColor="background2"/>
        <w:sz w:val="16"/>
        <w:szCs w:val="16"/>
      </w:rPr>
      <w:t>Facebook</w:t>
    </w:r>
    <w:r w:rsidRPr="00807FDA">
      <w:rPr>
        <w:rFonts w:ascii="Ubuntu Light" w:hAnsi="Ubuntu Light" w:cstheme="minorHAnsi"/>
        <w:color w:val="636359" w:themeColor="background2"/>
        <w:sz w:val="16"/>
        <w:szCs w:val="16"/>
      </w:rPr>
      <w:t>.com/torchrun</w:t>
    </w:r>
    <w:r>
      <w:rPr>
        <w:rFonts w:ascii="Ubuntu Light" w:hAnsi="Ubuntu Light" w:cstheme="minorHAnsi"/>
        <w:color w:val="636359" w:themeColor="background2"/>
        <w:sz w:val="16"/>
        <w:szCs w:val="16"/>
      </w:rPr>
      <w:t>xxxxxx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DBF" w:rsidRDefault="00B83DBF" w:rsidP="00BE0F79">
      <w:r>
        <w:separator/>
      </w:r>
    </w:p>
  </w:footnote>
  <w:footnote w:type="continuationSeparator" w:id="0">
    <w:p w:rsidR="00B83DBF" w:rsidRDefault="00B83DBF" w:rsidP="00BE0F7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BF" w:rsidRDefault="00B83DB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BF" w:rsidRDefault="00B83DB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79" w:rsidRPr="00965F01" w:rsidRDefault="00B83DBF" w:rsidP="008E491F">
    <w:pPr>
      <w:pStyle w:val="Header"/>
      <w:tabs>
        <w:tab w:val="clear" w:pos="4513"/>
        <w:tab w:val="clear" w:pos="9026"/>
      </w:tabs>
      <w:ind w:right="-331"/>
      <w:jc w:val="right"/>
      <w:rPr>
        <w:color w:val="FFFFFF" w:themeColor="background1"/>
      </w:rPr>
    </w:pPr>
    <w:r w:rsidRPr="00965F01">
      <w:rPr>
        <w:noProof/>
        <w:color w:val="FFFFFF" w:themeColor="background1"/>
        <w:lang w:val="en-US"/>
      </w:rPr>
      <w:drawing>
        <wp:inline distT="0" distB="0" distL="0" distR="0">
          <wp:extent cx="1871980" cy="972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_Mark_Color.pn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71980" cy="9721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oNotTrackMoves/>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 w:val="00B83DBF"/>
  </w:rsids>
  <m:mathPr>
    <m:mathFont m:val="Ubuntu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uiPriority="10" w:unhideWhenUsed="0" w:qFormat="1"/>
    <w:lsdException w:name="Default Paragraph Font" w:uiPriority="1"/>
    <w:lsdException w:name="Body Text" w:semiHidden="0" w:unhideWhenUsed="0" w:qFormat="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90557"/>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qFormat/>
    <w:rsid w:val="00BE0F79"/>
    <w:pPr>
      <w:spacing w:line="320" w:lineRule="exact"/>
    </w:pPr>
    <w:rPr>
      <w:sz w:val="21"/>
    </w:rPr>
  </w:style>
  <w:style w:type="character" w:customStyle="1" w:styleId="BodyTextChar">
    <w:name w:val="Body Text Char"/>
    <w:basedOn w:val="DefaultParagraphFont"/>
    <w:link w:val="BodyText"/>
    <w:rsid w:val="00C90557"/>
    <w:rPr>
      <w:sz w:val="21"/>
    </w:rPr>
  </w:style>
  <w:style w:type="character" w:styleId="Hyperlink">
    <w:name w:val="Hyperlink"/>
    <w:basedOn w:val="DefaultParagraphFont"/>
    <w:uiPriority w:val="99"/>
    <w:semiHidden/>
    <w:rsid w:val="00BE0F79"/>
    <w:rPr>
      <w:color w:val="0000FF" w:themeColor="hyperlink"/>
      <w:u w:val="single"/>
    </w:rPr>
  </w:style>
  <w:style w:type="paragraph" w:styleId="Header">
    <w:name w:val="header"/>
    <w:basedOn w:val="Normal"/>
    <w:link w:val="HeaderChar"/>
    <w:uiPriority w:val="99"/>
    <w:semiHidden/>
    <w:rsid w:val="00BE0F79"/>
    <w:pPr>
      <w:tabs>
        <w:tab w:val="center" w:pos="4513"/>
        <w:tab w:val="right" w:pos="9026"/>
      </w:tabs>
    </w:pPr>
  </w:style>
  <w:style w:type="character" w:customStyle="1" w:styleId="HeaderChar">
    <w:name w:val="Header Char"/>
    <w:basedOn w:val="DefaultParagraphFont"/>
    <w:link w:val="Header"/>
    <w:uiPriority w:val="99"/>
    <w:semiHidden/>
    <w:rsid w:val="00C90557"/>
  </w:style>
  <w:style w:type="paragraph" w:styleId="Footer">
    <w:name w:val="footer"/>
    <w:basedOn w:val="Normal"/>
    <w:link w:val="FooterChar"/>
    <w:uiPriority w:val="1"/>
    <w:qFormat/>
    <w:rsid w:val="00BE0F79"/>
    <w:pPr>
      <w:tabs>
        <w:tab w:val="center" w:pos="4513"/>
        <w:tab w:val="right" w:pos="9026"/>
      </w:tabs>
    </w:pPr>
  </w:style>
  <w:style w:type="character" w:customStyle="1" w:styleId="FooterChar">
    <w:name w:val="Footer Char"/>
    <w:basedOn w:val="DefaultParagraphFont"/>
    <w:link w:val="Footer"/>
    <w:uiPriority w:val="1"/>
    <w:rsid w:val="00C90557"/>
  </w:style>
  <w:style w:type="paragraph" w:styleId="BalloonText">
    <w:name w:val="Balloon Text"/>
    <w:basedOn w:val="Normal"/>
    <w:link w:val="BalloonTextChar"/>
    <w:uiPriority w:val="99"/>
    <w:semiHidden/>
    <w:unhideWhenUsed/>
    <w:rsid w:val="00BE0F79"/>
    <w:rPr>
      <w:rFonts w:ascii="Tahoma" w:hAnsi="Tahoma" w:cs="Tahoma"/>
      <w:sz w:val="16"/>
      <w:szCs w:val="16"/>
    </w:rPr>
  </w:style>
  <w:style w:type="character" w:customStyle="1" w:styleId="BalloonTextChar">
    <w:name w:val="Balloon Text Char"/>
    <w:basedOn w:val="DefaultParagraphFont"/>
    <w:link w:val="BalloonText"/>
    <w:uiPriority w:val="99"/>
    <w:semiHidden/>
    <w:rsid w:val="00BE0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Work:Special%20Olympics:12135_SO_LE_ID_dev:4%20Production:Office%20use%20MS%20templates:eLetterhead:eLetterhead%20US%20Ubuntu.dotx" TargetMode="External"/></Relationships>
</file>

<file path=word/theme/theme1.xml><?xml version="1.0" encoding="utf-8"?>
<a:theme xmlns:a="http://schemas.openxmlformats.org/drawingml/2006/main" name="Office Theme">
  <a:themeElements>
    <a:clrScheme name="LETR">
      <a:dk1>
        <a:srgbClr val="000000"/>
      </a:dk1>
      <a:lt1>
        <a:srgbClr val="FFFFFF"/>
      </a:lt1>
      <a:dk2>
        <a:srgbClr val="003B79"/>
      </a:dk2>
      <a:lt2>
        <a:srgbClr val="636359"/>
      </a:lt2>
      <a:accent1>
        <a:srgbClr val="FBBD1A"/>
      </a:accent1>
      <a:accent2>
        <a:srgbClr val="E2001A"/>
      </a:accent2>
      <a:accent3>
        <a:srgbClr val="64645C"/>
      </a:accent3>
      <a:accent4>
        <a:srgbClr val="007CB0"/>
      </a:accent4>
      <a:accent5>
        <a:srgbClr val="009EE0"/>
      </a:accent5>
      <a:accent6>
        <a:srgbClr val="D1D2D4"/>
      </a:accent6>
      <a:hlink>
        <a:srgbClr val="0000FF"/>
      </a:hlink>
      <a:folHlink>
        <a:srgbClr val="800080"/>
      </a:folHlink>
    </a:clrScheme>
    <a:fontScheme name="LETR Ubuntu">
      <a:majorFont>
        <a:latin typeface="Ubuntu"/>
        <a:ea typeface=""/>
        <a:cs typeface=""/>
      </a:majorFont>
      <a:minorFont>
        <a:latin typeface="Ubuntu"/>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eLetterhead US Ubuntu.dotx</Template>
  <TotalTime>1</TotalTime>
  <Pages>1</Pages>
  <Words>212</Words>
  <Characters>1214</Characters>
  <Application>Microsoft Macintosh Word</Application>
  <DocSecurity>0</DocSecurity>
  <Lines>10</Lines>
  <Paragraphs>2</Paragraphs>
  <ScaleCrop>false</ScaleCrop>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 Gaora</dc:creator>
  <cp:lastModifiedBy>Ciaran O Gaora</cp:lastModifiedBy>
  <cp:revision>1</cp:revision>
  <cp:lastPrinted>2013-10-22T17:33:00Z</cp:lastPrinted>
  <dcterms:created xsi:type="dcterms:W3CDTF">2013-10-25T11:16:00Z</dcterms:created>
  <dcterms:modified xsi:type="dcterms:W3CDTF">2013-10-25T11:18:00Z</dcterms:modified>
</cp:coreProperties>
</file>