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charts/chart3.xml" ContentType="application/vnd.openxmlformats-officedocument.drawingml.chart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xlsx" ContentType="application/vnd.openxmlformats-officedocument.spreadsheetml.sheet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charts/chart2.xml" ContentType="application/vnd.openxmlformats-officedocument.drawingml.chart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charts/chart4.xml" ContentType="application/vnd.openxmlformats-officedocument.drawingml.chart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30" w:rsidRPr="008A6F30" w:rsidRDefault="00F34C80" w:rsidP="008A6F30">
      <w:pPr>
        <w:pStyle w:val="Heading1"/>
      </w:pPr>
      <w:r w:rsidRPr="008A6F30">
        <w:t>Header 1.1</w:t>
      </w:r>
    </w:p>
    <w:p w:rsidR="008A6F30" w:rsidRPr="008A6F30" w:rsidRDefault="00F34C80" w:rsidP="008A6F30">
      <w:pPr>
        <w:pStyle w:val="Heading2"/>
      </w:pPr>
      <w:r w:rsidRPr="008A6F30">
        <w:t>Header 1.2</w:t>
      </w:r>
    </w:p>
    <w:p w:rsidR="008A6F30" w:rsidRDefault="00F34C80" w:rsidP="008A6F30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8A6F30" w:rsidRDefault="00F34C80" w:rsidP="008A6F30">
      <w:pPr>
        <w:pStyle w:val="BodyText"/>
      </w:pPr>
    </w:p>
    <w:p w:rsidR="008A6F30" w:rsidRPr="008A6F30" w:rsidRDefault="00F34C80" w:rsidP="008A6F30">
      <w:pPr>
        <w:pStyle w:val="Heading3"/>
      </w:pPr>
      <w:r w:rsidRPr="008A6F30">
        <w:t>Header1.3</w:t>
      </w:r>
    </w:p>
    <w:p w:rsidR="00BE0F79" w:rsidRDefault="00F34C80" w:rsidP="008A6F30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F34C80" w:rsidP="008A6F30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263525</wp:posOffset>
            </wp:positionV>
            <wp:extent cx="5618480" cy="3202940"/>
            <wp:effectExtent l="0" t="0" r="0" b="0"/>
            <wp:wrapTopAndBottom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82735" w:rsidRDefault="00F34C80" w:rsidP="008A6F30">
      <w:pPr>
        <w:pStyle w:val="BodyText"/>
      </w:pPr>
    </w:p>
    <w:p w:rsidR="00C82735" w:rsidRDefault="00F34C80" w:rsidP="008A6F30">
      <w:pPr>
        <w:pStyle w:val="BodyText"/>
      </w:pPr>
    </w:p>
    <w:p w:rsidR="00C82735" w:rsidRDefault="00F34C80" w:rsidP="008A6F30">
      <w:pPr>
        <w:pStyle w:val="BodyText"/>
      </w:pPr>
      <w:r>
        <w:br w:type="page"/>
      </w:r>
    </w:p>
    <w:p w:rsidR="00C82735" w:rsidRPr="008A6F30" w:rsidRDefault="00F34C80" w:rsidP="00C82735">
      <w:pPr>
        <w:pStyle w:val="Heading1"/>
      </w:pPr>
      <w:r w:rsidRPr="008A6F30">
        <w:t>Header 1.1</w:t>
      </w:r>
    </w:p>
    <w:p w:rsidR="00C82735" w:rsidRPr="008A6F30" w:rsidRDefault="00F34C80" w:rsidP="00C82735">
      <w:pPr>
        <w:pStyle w:val="Heading2"/>
      </w:pPr>
      <w:r w:rsidRPr="008A6F30">
        <w:t>Header 1.2</w:t>
      </w:r>
    </w:p>
    <w:p w:rsidR="00C82735" w:rsidRDefault="00F34C80" w:rsidP="00C82735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C82735" w:rsidRDefault="00F34C80" w:rsidP="00C82735">
      <w:pPr>
        <w:pStyle w:val="BodyText"/>
      </w:pPr>
    </w:p>
    <w:p w:rsidR="00C82735" w:rsidRPr="008A6F30" w:rsidRDefault="00F34C80" w:rsidP="00C82735">
      <w:pPr>
        <w:pStyle w:val="Heading3"/>
      </w:pPr>
      <w:r w:rsidRPr="008A6F30">
        <w:t>Header1.3</w:t>
      </w:r>
    </w:p>
    <w:p w:rsidR="00C82735" w:rsidRDefault="00F34C80" w:rsidP="00C82735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</w:t>
      </w:r>
      <w:r>
        <w:t>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F34C80" w:rsidP="00C82735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220345</wp:posOffset>
            </wp:positionV>
            <wp:extent cx="5623560" cy="3900170"/>
            <wp:effectExtent l="0" t="0" r="0" b="0"/>
            <wp:wrapTopAndBottom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br w:type="page"/>
      </w:r>
    </w:p>
    <w:p w:rsidR="00C82735" w:rsidRPr="008A6F30" w:rsidRDefault="00F34C80" w:rsidP="00C82735">
      <w:pPr>
        <w:pStyle w:val="Heading1"/>
      </w:pPr>
      <w:r w:rsidRPr="008A6F30">
        <w:t>Header 1.1</w:t>
      </w:r>
    </w:p>
    <w:p w:rsidR="00C82735" w:rsidRPr="008A6F30" w:rsidRDefault="00F34C80" w:rsidP="00C82735">
      <w:pPr>
        <w:pStyle w:val="Heading2"/>
      </w:pPr>
      <w:r w:rsidRPr="008A6F30">
        <w:t>Header 1.2</w:t>
      </w:r>
    </w:p>
    <w:p w:rsidR="00C82735" w:rsidRDefault="00F34C80" w:rsidP="00C82735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</w:t>
      </w:r>
      <w:r>
        <w:t>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C82735" w:rsidRDefault="00F34C80" w:rsidP="00C82735">
      <w:pPr>
        <w:pStyle w:val="BodyText"/>
      </w:pPr>
    </w:p>
    <w:p w:rsidR="00C82735" w:rsidRPr="008A6F30" w:rsidRDefault="00F34C80" w:rsidP="00C82735">
      <w:pPr>
        <w:pStyle w:val="Heading3"/>
      </w:pPr>
      <w:r w:rsidRPr="008A6F30">
        <w:t>Header1.3</w:t>
      </w:r>
    </w:p>
    <w:p w:rsidR="00C82735" w:rsidRDefault="00F34C80" w:rsidP="00C82735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</w:t>
      </w:r>
      <w:r>
        <w:t>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F34C80" w:rsidP="00C82735">
      <w:pPr>
        <w:pStyle w:val="BodyText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282575</wp:posOffset>
            </wp:positionV>
            <wp:extent cx="5486400" cy="3200400"/>
            <wp:effectExtent l="0" t="0" r="0" b="0"/>
            <wp:wrapTopAndBottom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bookmarkEnd w:id="0"/>
    </w:p>
    <w:p w:rsidR="00C82735" w:rsidRDefault="00F34C80" w:rsidP="00C82735">
      <w:pPr>
        <w:pStyle w:val="BodyText"/>
      </w:pPr>
    </w:p>
    <w:p w:rsidR="00C82735" w:rsidRDefault="00F34C80" w:rsidP="00C82735">
      <w:pPr>
        <w:pStyle w:val="BodyText"/>
      </w:pPr>
    </w:p>
    <w:p w:rsidR="004E2EB7" w:rsidRPr="008A6F30" w:rsidRDefault="00F34C80" w:rsidP="004E2EB7">
      <w:pPr>
        <w:pStyle w:val="Heading1"/>
      </w:pPr>
      <w:r w:rsidRPr="008A6F30">
        <w:t>Header 1.1</w:t>
      </w:r>
    </w:p>
    <w:p w:rsidR="004E2EB7" w:rsidRPr="008A6F30" w:rsidRDefault="00F34C80" w:rsidP="004E2EB7">
      <w:pPr>
        <w:pStyle w:val="Heading2"/>
      </w:pPr>
      <w:r w:rsidRPr="008A6F30">
        <w:t>Header 1.2</w:t>
      </w:r>
    </w:p>
    <w:p w:rsidR="004E2EB7" w:rsidRDefault="00F34C80" w:rsidP="004E2EB7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4E2EB7" w:rsidRDefault="00F34C80" w:rsidP="004E2EB7">
      <w:pPr>
        <w:pStyle w:val="BodyText"/>
      </w:pPr>
    </w:p>
    <w:p w:rsidR="004E2EB7" w:rsidRPr="008A6F30" w:rsidRDefault="00F34C80" w:rsidP="004E2EB7">
      <w:pPr>
        <w:pStyle w:val="Heading3"/>
      </w:pPr>
      <w:r w:rsidRPr="008A6F30">
        <w:t>Header1.3</w:t>
      </w:r>
    </w:p>
    <w:p w:rsidR="004E2EB7" w:rsidRDefault="00F34C80" w:rsidP="004E2EB7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4E2EB7" w:rsidRDefault="00F34C80" w:rsidP="004E2EB7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282575</wp:posOffset>
            </wp:positionV>
            <wp:extent cx="5486400" cy="3200400"/>
            <wp:effectExtent l="0" t="0" r="0" b="0"/>
            <wp:wrapTopAndBottom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82735" w:rsidRDefault="00F34C80" w:rsidP="00C82735">
      <w:pPr>
        <w:pStyle w:val="BodyText"/>
      </w:pPr>
      <w:r>
        <w:br w:type="page"/>
      </w:r>
    </w:p>
    <w:p w:rsidR="00C82735" w:rsidRPr="008A6F30" w:rsidRDefault="00F34C80" w:rsidP="00C82735">
      <w:pPr>
        <w:pStyle w:val="Heading1"/>
      </w:pPr>
      <w:r w:rsidRPr="008A6F30">
        <w:t>Header 1.1</w:t>
      </w:r>
    </w:p>
    <w:p w:rsidR="00C82735" w:rsidRDefault="00F34C80" w:rsidP="00497F53">
      <w:pPr>
        <w:pStyle w:val="Heading2"/>
      </w:pPr>
      <w:r w:rsidRPr="008A6F30">
        <w:t>Header 1.2</w:t>
      </w:r>
    </w:p>
    <w:p w:rsidR="00C82735" w:rsidRPr="008A6F30" w:rsidRDefault="00F34C80" w:rsidP="00C82735">
      <w:pPr>
        <w:pStyle w:val="Heading3"/>
      </w:pPr>
      <w:r w:rsidRPr="008A6F30">
        <w:t>Header1.3</w:t>
      </w:r>
    </w:p>
    <w:p w:rsidR="00C82735" w:rsidRDefault="00F34C80" w:rsidP="00C82735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F34C80" w:rsidP="00C82735">
      <w:pPr>
        <w:pStyle w:val="BodyText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1355"/>
        <w:gridCol w:w="1355"/>
        <w:gridCol w:w="1355"/>
        <w:gridCol w:w="1355"/>
        <w:gridCol w:w="1355"/>
      </w:tblGrid>
      <w:tr w:rsidR="005E3F06" w:rsidRPr="00497F53">
        <w:trPr>
          <w:trHeight w:val="397"/>
        </w:trPr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34C80" w:rsidP="00497F53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34C80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34C80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34C80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34C80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34C80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F34C8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1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30%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F34C8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2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15%</w:t>
            </w:r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F34C8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3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5%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F34C8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4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20%</w:t>
            </w:r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F34C8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5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10%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F34C8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Total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F34C80" w:rsidP="005E3F06">
            <w:pPr>
              <w:pStyle w:val="TableText"/>
              <w:jc w:val="center"/>
            </w:pPr>
            <w:r w:rsidRPr="005E3F06">
              <w:t>100%</w:t>
            </w:r>
          </w:p>
        </w:tc>
      </w:tr>
    </w:tbl>
    <w:p w:rsidR="005E3F06" w:rsidRDefault="00F34C80" w:rsidP="00C82735">
      <w:pPr>
        <w:pStyle w:val="BodyText"/>
      </w:pPr>
    </w:p>
    <w:p w:rsidR="00497F53" w:rsidRPr="008A6F30" w:rsidRDefault="00F34C80" w:rsidP="00497F53">
      <w:pPr>
        <w:pStyle w:val="Heading3"/>
      </w:pPr>
      <w:r w:rsidRPr="008A6F30">
        <w:t>Header1.3</w:t>
      </w:r>
    </w:p>
    <w:p w:rsidR="00497F53" w:rsidRDefault="00F34C80" w:rsidP="00497F53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497F53" w:rsidRDefault="00F34C80" w:rsidP="00497F53">
      <w:pPr>
        <w:pStyle w:val="BodyText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3385"/>
        <w:gridCol w:w="3385"/>
      </w:tblGrid>
      <w:tr w:rsidR="00497F53" w:rsidRPr="00497F53">
        <w:trPr>
          <w:trHeight w:val="397"/>
        </w:trPr>
        <w:tc>
          <w:tcPr>
            <w:tcW w:w="1355" w:type="dxa"/>
            <w:shd w:val="clear" w:color="auto" w:fill="003B79" w:themeFill="text2"/>
            <w:vAlign w:val="center"/>
          </w:tcPr>
          <w:p w:rsidR="00497F53" w:rsidRPr="00497F53" w:rsidRDefault="00F34C80" w:rsidP="00497F53">
            <w:pPr>
              <w:pStyle w:val="TableText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3385" w:type="dxa"/>
            <w:shd w:val="clear" w:color="auto" w:fill="003B79" w:themeFill="text2"/>
            <w:vAlign w:val="center"/>
          </w:tcPr>
          <w:p w:rsidR="00497F53" w:rsidRPr="00497F53" w:rsidRDefault="00F34C80" w:rsidP="00497F53">
            <w:pPr>
              <w:pStyle w:val="TableText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3385" w:type="dxa"/>
            <w:shd w:val="clear" w:color="auto" w:fill="003B79" w:themeFill="text2"/>
            <w:vAlign w:val="center"/>
          </w:tcPr>
          <w:p w:rsidR="00497F53" w:rsidRPr="00497F53" w:rsidRDefault="00F34C80" w:rsidP="00497F53">
            <w:pPr>
              <w:pStyle w:val="TableText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F34C80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1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34C80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34C80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604"/>
        </w:trPr>
        <w:tc>
          <w:tcPr>
            <w:tcW w:w="1355" w:type="dxa"/>
          </w:tcPr>
          <w:p w:rsidR="00497F53" w:rsidRPr="00497F53" w:rsidRDefault="00F34C80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2</w:t>
            </w:r>
          </w:p>
        </w:tc>
        <w:tc>
          <w:tcPr>
            <w:tcW w:w="3385" w:type="dxa"/>
          </w:tcPr>
          <w:p w:rsidR="00497F53" w:rsidRDefault="00F34C80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  <w:p w:rsidR="00497F53" w:rsidRDefault="00F34C80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</w:p>
        </w:tc>
        <w:tc>
          <w:tcPr>
            <w:tcW w:w="3385" w:type="dxa"/>
          </w:tcPr>
          <w:p w:rsidR="00497F53" w:rsidRDefault="00F34C80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F34C80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3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34C80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34C80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884"/>
        </w:trPr>
        <w:tc>
          <w:tcPr>
            <w:tcW w:w="1355" w:type="dxa"/>
          </w:tcPr>
          <w:p w:rsidR="00497F53" w:rsidRPr="00497F53" w:rsidRDefault="00F34C80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4</w:t>
            </w:r>
          </w:p>
        </w:tc>
        <w:tc>
          <w:tcPr>
            <w:tcW w:w="3385" w:type="dxa"/>
          </w:tcPr>
          <w:p w:rsidR="00497F53" w:rsidRDefault="00F34C80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</w:tcPr>
          <w:p w:rsidR="00497F53" w:rsidRDefault="00F34C80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 xml:space="preserve">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F34C80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5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34C80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34C80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</w:tbl>
    <w:p w:rsidR="00AC5BEF" w:rsidRDefault="00F34C80" w:rsidP="008A6F30">
      <w:pPr>
        <w:pStyle w:val="BodyText"/>
      </w:pPr>
    </w:p>
    <w:sectPr w:rsidR="00AC5BEF" w:rsidSect="003C1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744" w:right="1152" w:bottom="2160" w:left="1152" w:header="850" w:footer="67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80" w:rsidRDefault="00F34C80" w:rsidP="00BE0F79">
      <w:r>
        <w:separator/>
      </w:r>
    </w:p>
  </w:endnote>
  <w:endnote w:type="continuationSeparator" w:id="0">
    <w:p w:rsidR="00F34C80" w:rsidRDefault="00F34C80" w:rsidP="00BE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80" w:rsidRDefault="00F34C8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80" w:rsidRPr="000741B9" w:rsidRDefault="00F34C80" w:rsidP="00F34C80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8F1E53">
      <w:rPr>
        <w:rFonts w:cstheme="minorHAnsi"/>
        <w:b/>
        <w:noProof/>
        <w:color w:val="003B79" w:themeColor="text2"/>
        <w:sz w:val="16"/>
        <w:szCs w:val="16"/>
        <w:lang w:eastAsia="en-GB"/>
      </w:rPr>
      <w:pict>
        <v:group id="_x0000_s4105" style="position:absolute;margin-left:390.65pt;margin-top:2.7pt;width:121.9pt;height:40.3pt;z-index:251673600" coordsize="1548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6" type="#_x0000_t75" style="position:absolute;left:2133;width:13350;height:46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JvvEAAAA2gAAAA8AAABkcnMvZG93bnJldi54bWxEj1trwkAUhN8L/oflCH2rmxqQkrqGXhB8&#10;Kt6w+HbMnmaj2bMhu8b4712h4OMwM98w07y3teio9ZVjBa+jBARx4XTFpYLtZv7yBsIHZI21Y1Jw&#10;JQ/5bPA0xUy7C6+oW4dSRAj7DBWYEJpMSl8YsuhHriGO3p9rLYYo21LqFi8Rbms5TpKJtFhxXDDY&#10;0Jeh4rQ+WwWh+Dmnn1ytvhf73aQz/rj8PWyUeh72H+8gAvXhEf5vL7SCF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EJvvEAAAA2gAAAA8AAAAAAAAAAAAAAAAA&#10;nwIAAGRycy9kb3ducmV2LnhtbFBLBQYAAAAABAAEAPcAAACQAwAAAAA=&#10;">
            <v:imagedata r:id="rId1" o:title=""/>
            <v:path arrowok="t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4107" type="#_x0000_t202" style="position:absolute;top:3048;width:9875;height:2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u+sIA&#10;AADaAAAADwAAAGRycy9kb3ducmV2LnhtbESPQWsCMRSE74X+h/AKvdXEIlJWo6hU8SKlWqjHx+a5&#10;Wdy8hCTV9d+bQqHHYWa+Yabz3nXiQjG1njUMBwoEce1Ny42Gr8P65Q1EysgGO8+k4UYJ5rPHhylW&#10;xl/5ky773IgC4VShBptzqKRMtSWHaeADcfFOPjrMRcZGmojXAnedfFVqLB22XBYsBlpZqs/7H6dh&#10;c7pFd7QrVmETvncfy/fRulFaPz/1iwmITH3+D/+1t0bDCH6vl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G76wgAAANoAAAAPAAAAAAAAAAAAAAAAAJgCAABkcnMvZG93&#10;bnJldi54bWxQSwUGAAAAAAQABAD1AAAAhwMAAAAA&#10;" filled="f" stroked="f" strokeweight=".5pt">
            <v:textbox inset="0,0,1mm,0">
              <w:txbxContent>
                <w:p w:rsidR="00F34C80" w:rsidRPr="00C90557" w:rsidRDefault="00F34C80" w:rsidP="00F34C80">
                  <w:pPr>
                    <w:jc w:val="right"/>
                    <w:rPr>
                      <w:i/>
                      <w:color w:val="636359" w:themeColor="background2"/>
                      <w:sz w:val="20"/>
                    </w:rPr>
                  </w:pPr>
                  <w:r w:rsidRPr="00C90557">
                    <w:rPr>
                      <w:i/>
                      <w:color w:val="636359" w:themeColor="background2"/>
                      <w:sz w:val="20"/>
                    </w:rPr>
                    <w:t>Program Name</w:t>
                  </w:r>
                </w:p>
              </w:txbxContent>
            </v:textbox>
          </v:shape>
        </v:group>
      </w:pict>
    </w:r>
    <w:r w:rsidRPr="00AE3C79">
      <w:rPr>
        <w:rFonts w:cstheme="minorHAnsi"/>
        <w:b/>
        <w:color w:val="003B79" w:themeColor="text2"/>
        <w:sz w:val="16"/>
        <w:szCs w:val="16"/>
      </w:rPr>
      <w:t>Law Enforcement Torch Run</w:t>
    </w:r>
    <w:r w:rsidRPr="00AE3C79">
      <w:rPr>
        <w:rFonts w:cstheme="minorHAnsi"/>
        <w:color w:val="003B79" w:themeColor="text2"/>
        <w:sz w:val="16"/>
        <w:szCs w:val="16"/>
      </w:rPr>
      <w:t xml:space="preserve"> </w:t>
    </w:r>
    <w:r w:rsidRPr="008270BD">
      <w:rPr>
        <w:rFonts w:cstheme="minorHAnsi"/>
        <w:color w:val="003B79" w:themeColor="text2"/>
        <w:sz w:val="16"/>
        <w:szCs w:val="16"/>
      </w:rPr>
      <w:t xml:space="preserve">for Special Olympics </w:t>
    </w:r>
  </w:p>
  <w:p w:rsidR="00F34C80" w:rsidRPr="000741B9" w:rsidRDefault="00F34C80" w:rsidP="00F34C80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0741B9">
      <w:rPr>
        <w:rFonts w:cstheme="minorHAnsi"/>
        <w:color w:val="636359" w:themeColor="background2"/>
        <w:sz w:val="16"/>
        <w:szCs w:val="16"/>
      </w:rPr>
      <w:t>First Line of Address, Town/County, XX 12345, Country</w:t>
    </w:r>
  </w:p>
  <w:p w:rsidR="00F34C80" w:rsidRPr="000741B9" w:rsidRDefault="00F34C80" w:rsidP="00F34C80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0741B9">
      <w:rPr>
        <w:rFonts w:cstheme="minorHAnsi"/>
        <w:b/>
        <w:color w:val="636359" w:themeColor="background2"/>
        <w:sz w:val="16"/>
        <w:szCs w:val="16"/>
      </w:rPr>
      <w:t>Tel</w:t>
    </w:r>
    <w:r w:rsidRPr="000741B9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0741B9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0741B9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0741B9">
      <w:rPr>
        <w:rFonts w:cstheme="minorHAnsi"/>
        <w:color w:val="636359" w:themeColor="background2"/>
        <w:sz w:val="16"/>
        <w:szCs w:val="16"/>
      </w:rPr>
      <w:t xml:space="preserve">1234  </w:t>
    </w:r>
    <w:r w:rsidRPr="000741B9">
      <w:rPr>
        <w:rFonts w:cstheme="minorHAnsi"/>
        <w:b/>
        <w:color w:val="636359" w:themeColor="background2"/>
        <w:sz w:val="16"/>
        <w:szCs w:val="16"/>
      </w:rPr>
      <w:t>Fax</w:t>
    </w:r>
    <w:proofErr w:type="gramEnd"/>
    <w:r w:rsidRPr="000741B9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0741B9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0741B9">
      <w:rPr>
        <w:rFonts w:cstheme="minorHAnsi"/>
        <w:color w:val="636359" w:themeColor="background2"/>
        <w:sz w:val="16"/>
        <w:szCs w:val="16"/>
      </w:rPr>
      <w:t xml:space="preserve"> 1234  </w:t>
    </w:r>
    <w:r w:rsidRPr="000741B9">
      <w:rPr>
        <w:rFonts w:cstheme="minorHAnsi"/>
        <w:b/>
        <w:color w:val="636359" w:themeColor="background2"/>
        <w:sz w:val="16"/>
        <w:szCs w:val="16"/>
      </w:rPr>
      <w:t>www</w:t>
    </w:r>
    <w:r w:rsidRPr="000741B9">
      <w:rPr>
        <w:rFonts w:cstheme="minorHAnsi"/>
        <w:color w:val="636359" w:themeColor="background2"/>
        <w:sz w:val="16"/>
        <w:szCs w:val="16"/>
      </w:rPr>
      <w:t>.</w:t>
    </w:r>
    <w:r>
      <w:rPr>
        <w:rFonts w:cstheme="minorHAnsi"/>
        <w:color w:val="636359" w:themeColor="background2"/>
        <w:sz w:val="16"/>
        <w:szCs w:val="16"/>
      </w:rPr>
      <w:t>xxxxx.org</w:t>
    </w:r>
  </w:p>
  <w:p w:rsidR="00BE0F79" w:rsidRPr="00F34C80" w:rsidRDefault="00F34C80" w:rsidP="00F34C80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0741B9">
      <w:rPr>
        <w:rFonts w:cstheme="minorHAnsi"/>
        <w:b/>
        <w:color w:val="636359" w:themeColor="background2"/>
        <w:sz w:val="16"/>
        <w:szCs w:val="16"/>
      </w:rPr>
      <w:t>Email</w:t>
    </w:r>
    <w:r w:rsidRPr="000741B9">
      <w:rPr>
        <w:rFonts w:cstheme="minorHAnsi"/>
        <w:color w:val="636359" w:themeColor="background2"/>
        <w:sz w:val="16"/>
        <w:szCs w:val="16"/>
      </w:rPr>
      <w:t xml:space="preserve"> info@</w:t>
    </w:r>
    <w:r>
      <w:rPr>
        <w:rFonts w:cstheme="minorHAnsi"/>
        <w:color w:val="636359" w:themeColor="background2"/>
        <w:sz w:val="16"/>
        <w:szCs w:val="16"/>
      </w:rPr>
      <w:t>xxxxxx.org</w:t>
    </w:r>
    <w:r w:rsidRPr="000741B9">
      <w:rPr>
        <w:rFonts w:cstheme="minorHAnsi"/>
        <w:color w:val="636359" w:themeColor="background2"/>
        <w:sz w:val="16"/>
        <w:szCs w:val="16"/>
      </w:rPr>
      <w:t xml:space="preserve">  </w:t>
    </w:r>
    <w:proofErr w:type="spellStart"/>
    <w:r w:rsidRPr="000741B9">
      <w:rPr>
        <w:rFonts w:cstheme="minorHAnsi"/>
        <w:b/>
        <w:color w:val="636359" w:themeColor="background2"/>
        <w:sz w:val="16"/>
        <w:szCs w:val="16"/>
      </w:rPr>
      <w:t>Facebook</w:t>
    </w:r>
    <w:r>
      <w:rPr>
        <w:rFonts w:cstheme="minorHAnsi"/>
        <w:color w:val="636359" w:themeColor="background2"/>
        <w:sz w:val="16"/>
        <w:szCs w:val="16"/>
      </w:rPr>
      <w:t>.com/torchrunxxxxxx</w:t>
    </w:r>
    <w:proofErr w:type="spellEnd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9" w:rsidRPr="008C316C" w:rsidRDefault="00F34C80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966693">
      <w:rPr>
        <w:rFonts w:cstheme="minorHAnsi"/>
        <w:b/>
        <w:noProof/>
        <w:color w:val="003B79" w:themeColor="text2"/>
        <w:sz w:val="16"/>
        <w:szCs w:val="16"/>
        <w:lang w:eastAsia="en-GB"/>
      </w:rPr>
      <w:pict>
        <v:group id="Group 6" o:spid="_x0000_s4096" style="position:absolute;left:0;text-align:left;margin-left:390.65pt;margin-top:.35pt;width:121.9pt;height:40.3pt;z-index:251660288" coordsize="1548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style="position:absolute;left:2133;width:13350;height:46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JvvEAAAA2gAAAA8AAABkcnMvZG93bnJldi54bWxEj1trwkAUhN8L/oflCH2rmxqQkrqGXhB8&#10;Kt6w+HbMnmaj2bMhu8b4712h4OMwM98w07y3teio9ZVjBa+jBARx4XTFpYLtZv7yBsIHZI21Y1Jw&#10;JQ/5bPA0xUy7C6+oW4dSRAj7DBWYEJpMSl8YsuhHriGO3p9rLYYo21LqFi8Rbms5TpKJtFhxXDDY&#10;0Jeh4rQ+WwWh+Dmnn1ytvhf73aQz/rj8PWyUeh72H+8gAvXhEf5vL7SCF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EJvvEAAAA2gAAAA8AAAAAAAAAAAAAAAAA&#10;nwIAAGRycy9kb3ducmV2LnhtbFBLBQYAAAAABAAEAPcAAACQAwAAAAA=&#10;">
            <v:imagedata r:id="rId1" o:title=""/>
            <v:path arrowok="t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4097" type="#_x0000_t202" style="position:absolute;top:3048;width:9875;height:2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u+sIA&#10;AADaAAAADwAAAGRycy9kb3ducmV2LnhtbESPQWsCMRSE74X+h/AKvdXEIlJWo6hU8SKlWqjHx+a5&#10;Wdy8hCTV9d+bQqHHYWa+Yabz3nXiQjG1njUMBwoEce1Ny42Gr8P65Q1EysgGO8+k4UYJ5rPHhylW&#10;xl/5ky773IgC4VShBptzqKRMtSWHaeADcfFOPjrMRcZGmojXAnedfFVqLB22XBYsBlpZqs/7H6dh&#10;c7pFd7QrVmETvncfy/fRulFaPz/1iwmITH3+D/+1t0bDCH6vl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G76wgAAANoAAAAPAAAAAAAAAAAAAAAAAJgCAABkcnMvZG93&#10;bnJldi54bWxQSwUGAAAAAAQABAD1AAAAhwMAAAAA&#10;" filled="f" stroked="f" strokeweight=".5pt">
            <v:textbox inset="0,0,1mm,0">
              <w:txbxContent>
                <w:p w:rsidR="00C90557" w:rsidRPr="00C90557" w:rsidRDefault="00F34C80" w:rsidP="00C90557">
                  <w:pPr>
                    <w:jc w:val="right"/>
                    <w:rPr>
                      <w:i/>
                      <w:color w:val="636359" w:themeColor="background2"/>
                      <w:sz w:val="20"/>
                    </w:rPr>
                  </w:pPr>
                  <w:r w:rsidRPr="00C90557">
                    <w:rPr>
                      <w:i/>
                      <w:color w:val="636359" w:themeColor="background2"/>
                      <w:sz w:val="20"/>
                    </w:rPr>
                    <w:t>Program Name</w:t>
                  </w:r>
                </w:p>
              </w:txbxContent>
            </v:textbox>
          </v:shape>
        </v:group>
      </w:pict>
    </w:r>
    <w:r w:rsidRPr="00807FDA">
      <w:rPr>
        <w:rFonts w:cstheme="minorHAnsi"/>
        <w:b/>
        <w:color w:val="003B79" w:themeColor="text2"/>
        <w:sz w:val="16"/>
        <w:szCs w:val="16"/>
      </w:rPr>
      <w:t>Law Enforcement Torch Run</w:t>
    </w:r>
    <w:r w:rsidRPr="00807FDA">
      <w:rPr>
        <w:rFonts w:cstheme="minorHAnsi"/>
        <w:color w:val="003B79" w:themeColor="text2"/>
        <w:sz w:val="16"/>
        <w:szCs w:val="16"/>
      </w:rPr>
      <w:t xml:space="preserve"> </w:t>
    </w:r>
    <w:r w:rsidRPr="00807FDA">
      <w:rPr>
        <w:rFonts w:ascii="Ubuntu Light" w:hAnsi="Ubuntu Light" w:cstheme="minorHAnsi"/>
        <w:color w:val="636359" w:themeColor="background2"/>
        <w:sz w:val="16"/>
        <w:szCs w:val="16"/>
      </w:rPr>
      <w:t>for Special Olympics</w:t>
    </w:r>
    <w:r w:rsidRPr="008C316C">
      <w:rPr>
        <w:rFonts w:cstheme="minorHAnsi"/>
        <w:color w:val="636359" w:themeColor="background2"/>
        <w:sz w:val="16"/>
        <w:szCs w:val="16"/>
      </w:rPr>
      <w:t xml:space="preserve"> </w:t>
    </w:r>
  </w:p>
  <w:p w:rsidR="00BE0F79" w:rsidRPr="008C316C" w:rsidRDefault="00F34C80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color w:val="636359" w:themeColor="background2"/>
        <w:sz w:val="16"/>
        <w:szCs w:val="16"/>
      </w:rPr>
      <w:t>First Line of Address, Town/County, XX 12345, Country</w:t>
    </w:r>
  </w:p>
  <w:p w:rsidR="00BE0F79" w:rsidRPr="008C316C" w:rsidRDefault="00F34C80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Tel</w:t>
    </w:r>
    <w:r w:rsidRPr="008C316C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8C316C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8C316C">
      <w:rPr>
        <w:rFonts w:cstheme="minorHAnsi"/>
        <w:color w:val="636359" w:themeColor="background2"/>
        <w:sz w:val="16"/>
        <w:szCs w:val="16"/>
      </w:rPr>
      <w:t xml:space="preserve">1234  </w:t>
    </w:r>
    <w:r w:rsidRPr="008C316C">
      <w:rPr>
        <w:rFonts w:cstheme="minorHAnsi"/>
        <w:b/>
        <w:color w:val="636359" w:themeColor="background2"/>
        <w:sz w:val="16"/>
        <w:szCs w:val="16"/>
      </w:rPr>
      <w:t>Fax</w:t>
    </w:r>
    <w:proofErr w:type="gramEnd"/>
    <w:r w:rsidRPr="008C316C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8C316C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8C316C">
      <w:rPr>
        <w:rFonts w:cstheme="minorHAnsi"/>
        <w:color w:val="636359" w:themeColor="background2"/>
        <w:sz w:val="16"/>
        <w:szCs w:val="16"/>
      </w:rPr>
      <w:t xml:space="preserve"> 1234  </w:t>
    </w:r>
    <w:r w:rsidRPr="008C316C">
      <w:rPr>
        <w:rFonts w:cstheme="minorHAnsi"/>
        <w:b/>
        <w:color w:val="636359" w:themeColor="background2"/>
        <w:sz w:val="16"/>
        <w:szCs w:val="16"/>
      </w:rPr>
      <w:t>www</w:t>
    </w:r>
    <w:r w:rsidRPr="008C316C">
      <w:rPr>
        <w:rFonts w:cstheme="minorHAnsi"/>
        <w:color w:val="636359" w:themeColor="background2"/>
        <w:sz w:val="16"/>
        <w:szCs w:val="16"/>
      </w:rPr>
      <w:t>.torchrunontario.com</w:t>
    </w:r>
  </w:p>
  <w:p w:rsidR="00BE0F79" w:rsidRPr="008C316C" w:rsidRDefault="00F34C80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Email</w:t>
    </w:r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8C316C">
      <w:rPr>
        <w:rFonts w:cstheme="minorHAnsi"/>
        <w:color w:val="636359" w:themeColor="background2"/>
        <w:sz w:val="16"/>
        <w:szCs w:val="16"/>
      </w:rPr>
      <w:t xml:space="preserve">info@torctrunontario.org  </w:t>
    </w:r>
    <w:proofErr w:type="spellStart"/>
    <w:r w:rsidRPr="008C316C">
      <w:rPr>
        <w:rFonts w:cstheme="minorHAnsi"/>
        <w:b/>
        <w:color w:val="636359" w:themeColor="background2"/>
        <w:sz w:val="16"/>
        <w:szCs w:val="16"/>
      </w:rPr>
      <w:t>Facebook</w:t>
    </w:r>
    <w:proofErr w:type="spellEnd"/>
    <w:proofErr w:type="gramEnd"/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proofErr w:type="spellStart"/>
    <w:r w:rsidRPr="00807FDA">
      <w:rPr>
        <w:rFonts w:ascii="Ubuntu Light" w:hAnsi="Ubuntu Light" w:cstheme="minorHAnsi"/>
        <w:color w:val="636359" w:themeColor="background2"/>
        <w:sz w:val="16"/>
        <w:szCs w:val="16"/>
      </w:rPr>
      <w:t>www.facebook.com/torchrunontario</w:t>
    </w:r>
    <w:proofErr w:type="spell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80" w:rsidRDefault="00F34C80" w:rsidP="00BE0F79">
      <w:r>
        <w:separator/>
      </w:r>
    </w:p>
  </w:footnote>
  <w:footnote w:type="continuationSeparator" w:id="0">
    <w:p w:rsidR="00F34C80" w:rsidRDefault="00F34C80" w:rsidP="00BE0F7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80" w:rsidRDefault="00F34C8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35" w:rsidRPr="00C20A9F" w:rsidRDefault="00F34C80" w:rsidP="00C82735">
    <w:pPr>
      <w:pStyle w:val="BodyText"/>
      <w:spacing w:before="660" w:line="240" w:lineRule="auto"/>
      <w:ind w:left="-227"/>
      <w:rPr>
        <w:rFonts w:cstheme="minorHAnsi"/>
        <w:color w:val="FFFFFF" w:themeColor="background1"/>
        <w:sz w:val="60"/>
        <w:szCs w:val="60"/>
      </w:rPr>
    </w:pPr>
    <w:r w:rsidRPr="003C1802">
      <w:rPr>
        <w:rFonts w:cstheme="minorHAnsi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182880</wp:posOffset>
          </wp:positionH>
          <wp:positionV relativeFrom="page">
            <wp:posOffset>466090</wp:posOffset>
          </wp:positionV>
          <wp:extent cx="7397496" cy="252374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496" cy="2523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1802">
      <w:rPr>
        <w:rFonts w:cstheme="minorHAnsi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page">
            <wp:posOffset>4517390</wp:posOffset>
          </wp:positionH>
          <wp:positionV relativeFrom="page">
            <wp:posOffset>146050</wp:posOffset>
          </wp:positionV>
          <wp:extent cx="2624328" cy="1362456"/>
          <wp:effectExtent l="0" t="0" r="5080" b="952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_Mark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328" cy="1362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A9F">
      <w:rPr>
        <w:rFonts w:cstheme="minorHAnsi"/>
        <w:color w:val="FFFFFF" w:themeColor="background1"/>
        <w:sz w:val="60"/>
        <w:szCs w:val="60"/>
      </w:rPr>
      <w:t>Title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9" w:rsidRPr="00C82735" w:rsidRDefault="00F34C80" w:rsidP="00C82735">
    <w:pPr>
      <w:pStyle w:val="BodyText"/>
      <w:spacing w:before="660" w:line="240" w:lineRule="auto"/>
      <w:ind w:left="-227"/>
      <w:rPr>
        <w:rFonts w:ascii="Ubuntu Light" w:hAnsi="Ubuntu Light"/>
        <w:color w:val="FFFFFF" w:themeColor="background1"/>
        <w:sz w:val="60"/>
        <w:szCs w:val="60"/>
      </w:rPr>
    </w:pP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4102100</wp:posOffset>
          </wp:positionH>
          <wp:positionV relativeFrom="paragraph">
            <wp:posOffset>-385445</wp:posOffset>
          </wp:positionV>
          <wp:extent cx="2591435" cy="1400810"/>
          <wp:effectExtent l="0" t="0" r="0" b="889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40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-71374</wp:posOffset>
          </wp:positionV>
          <wp:extent cx="7772400" cy="26568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5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Ubuntu Light" w:hAnsi="Ubuntu Light"/>
        <w:color w:val="FFFFFF" w:themeColor="background1"/>
        <w:sz w:val="60"/>
        <w:szCs w:val="60"/>
      </w:rPr>
      <w:t>Title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 w:val="00F34C80"/>
  </w:rsids>
  <m:mathPr>
    <m:mathFont m:val="Ubuntu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A6F30"/>
    <w:pPr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1"/>
    <w:qFormat/>
    <w:rsid w:val="008A6F30"/>
    <w:pPr>
      <w:spacing w:after="140" w:line="460" w:lineRule="exact"/>
      <w:outlineLvl w:val="0"/>
    </w:pPr>
    <w:rPr>
      <w:b/>
      <w:noProof/>
      <w:color w:val="003B79" w:themeColor="text2"/>
      <w:sz w:val="42"/>
      <w:szCs w:val="42"/>
      <w:lang w:eastAsia="en-GB"/>
    </w:rPr>
  </w:style>
  <w:style w:type="paragraph" w:styleId="Heading2">
    <w:name w:val="heading 2"/>
    <w:basedOn w:val="BodyText"/>
    <w:next w:val="Normal"/>
    <w:link w:val="Heading2Char"/>
    <w:uiPriority w:val="2"/>
    <w:qFormat/>
    <w:rsid w:val="008A6F30"/>
    <w:pPr>
      <w:spacing w:after="240"/>
      <w:outlineLvl w:val="1"/>
    </w:pPr>
    <w:rPr>
      <w:b/>
      <w:color w:val="003B79" w:themeColor="text2"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3"/>
    <w:qFormat/>
    <w:rsid w:val="008A6F30"/>
    <w:pPr>
      <w:outlineLvl w:val="2"/>
    </w:pPr>
    <w:rPr>
      <w:b/>
      <w:color w:val="003B79" w:themeColor="tex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BE0F79"/>
    <w:pPr>
      <w:spacing w:line="320" w:lineRule="exact"/>
    </w:pPr>
    <w:rPr>
      <w:sz w:val="21"/>
    </w:rPr>
  </w:style>
  <w:style w:type="character" w:customStyle="1" w:styleId="BodyTextChar">
    <w:name w:val="Body Text Char"/>
    <w:basedOn w:val="DefaultParagraphFont"/>
    <w:link w:val="BodyText"/>
    <w:uiPriority w:val="4"/>
    <w:rsid w:val="008A6F30"/>
    <w:rPr>
      <w:sz w:val="21"/>
    </w:rPr>
  </w:style>
  <w:style w:type="character" w:styleId="Hyperlink">
    <w:name w:val="Hyperlink"/>
    <w:basedOn w:val="DefaultParagraphFont"/>
    <w:uiPriority w:val="99"/>
    <w:semiHidden/>
    <w:rsid w:val="00BE0F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E0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57"/>
  </w:style>
  <w:style w:type="paragraph" w:styleId="Footer">
    <w:name w:val="footer"/>
    <w:basedOn w:val="Normal"/>
    <w:link w:val="FooterChar"/>
    <w:uiPriority w:val="1"/>
    <w:qFormat/>
    <w:rsid w:val="00BE0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"/>
    <w:rsid w:val="008A6F30"/>
  </w:style>
  <w:style w:type="paragraph" w:styleId="BalloonText">
    <w:name w:val="Balloon Text"/>
    <w:basedOn w:val="Normal"/>
    <w:link w:val="BalloonTextChar"/>
    <w:uiPriority w:val="99"/>
    <w:semiHidden/>
    <w:unhideWhenUsed/>
    <w:rsid w:val="00BE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A6F30"/>
    <w:rPr>
      <w:b/>
      <w:noProof/>
      <w:color w:val="003B79" w:themeColor="text2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2"/>
    <w:rsid w:val="008A6F30"/>
    <w:rPr>
      <w:b/>
      <w:color w:val="003B79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8A6F30"/>
    <w:rPr>
      <w:b/>
      <w:color w:val="003B79" w:themeColor="text2"/>
      <w:sz w:val="21"/>
    </w:rPr>
  </w:style>
  <w:style w:type="table" w:styleId="TableGrid">
    <w:name w:val="Table Grid"/>
    <w:basedOn w:val="TableNormal"/>
    <w:uiPriority w:val="59"/>
    <w:rsid w:val="005E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qFormat/>
    <w:rsid w:val="005E3F06"/>
    <w:pPr>
      <w:spacing w:line="260" w:lineRule="exact"/>
    </w:pPr>
    <w:rPr>
      <w:sz w:val="18"/>
    </w:rPr>
  </w:style>
  <w:style w:type="table" w:customStyle="1" w:styleId="Style1">
    <w:name w:val="Style1"/>
    <w:basedOn w:val="TableNormal"/>
    <w:uiPriority w:val="99"/>
    <w:rsid w:val="00850029"/>
    <w:pPr>
      <w:spacing w:after="0" w:line="240" w:lineRule="auto"/>
      <w:jc w:val="center"/>
    </w:pPr>
    <w:rPr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inorHAnsi" w:hAnsiTheme="minorHAnsi"/>
        <w:sz w:val="18"/>
      </w:rPr>
      <w:tblPr/>
      <w:tcPr>
        <w:shd w:val="clear" w:color="auto" w:fill="003B79" w:themeFill="text2"/>
      </w:tcPr>
    </w:tblStylePr>
    <w:tblStylePr w:type="firstCol">
      <w:rPr>
        <w:rFonts w:asciiTheme="minorHAnsi" w:hAnsiTheme="minorHAnsi"/>
        <w:b/>
        <w:sz w:val="18"/>
      </w:rPr>
    </w:tblStylePr>
    <w:tblStylePr w:type="band1Horz">
      <w:pPr>
        <w:jc w:val="center"/>
      </w:pPr>
      <w:rPr>
        <w:rFonts w:asciiTheme="minorHAnsi" w:hAnsiTheme="minorHAnsi"/>
        <w:sz w:val="18"/>
      </w:rPr>
      <w:tblPr/>
      <w:tcPr>
        <w:shd w:val="clear" w:color="auto" w:fill="D1D2D4"/>
      </w:tcPr>
    </w:tblStylePr>
    <w:tblStylePr w:type="band2Horz">
      <w:pPr>
        <w:jc w:val="center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ork:Special%20Olympics:12135_SO_LE_ID_dev:4%20Production:Office%20use%20MS%20templates:FactSheet:Factsheet%20US%20Arial%20v2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>
        <c:manualLayout>
          <c:layoutTarget val="inner"/>
          <c:xMode val="edge"/>
          <c:yMode val="edge"/>
          <c:x val="0.025274451453062"/>
          <c:y val="0.0"/>
          <c:w val="0.786961776138742"/>
          <c:h val="0.704585364329459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 Bar 5</c:v>
                </c:pt>
              </c:strCache>
            </c:strRef>
          </c:tx>
          <c:spPr>
            <a:solidFill>
              <a:srgbClr val="B2B3B4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Bar 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65.0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Bar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85.0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Bar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90.0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Bar 1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Lbls>
            <c:dLbl>
              <c:idx val="0"/>
              <c:layout/>
              <c:dLblPos val="inEnd"/>
              <c:showVal val="1"/>
            </c:dLbl>
            <c:delete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70.0</c:v>
                </c:pt>
              </c:numCache>
            </c:numRef>
          </c:val>
        </c:ser>
        <c:dLbls>
          <c:showVal val="1"/>
        </c:dLbls>
        <c:gapWidth val="140"/>
        <c:overlap val="-27"/>
        <c:axId val="418001784"/>
        <c:axId val="473812936"/>
      </c:barChart>
      <c:catAx>
        <c:axId val="418001784"/>
        <c:scaling>
          <c:orientation val="minMax"/>
        </c:scaling>
        <c:axPos val="l"/>
        <c:majorTickMark val="none"/>
        <c:tickLblPos val="none"/>
        <c:spPr>
          <a:ln w="15875">
            <a:solidFill>
              <a:srgbClr val="D1D2D4"/>
            </a:solidFill>
          </a:ln>
        </c:spPr>
        <c:txPr>
          <a:bodyPr/>
          <a:lstStyle/>
          <a:p>
            <a:pPr>
              <a:defRPr lang="en-GB"/>
            </a:pPr>
            <a:endParaRPr lang="en-US"/>
          </a:p>
        </c:txPr>
        <c:crossAx val="473812936"/>
        <c:crosses val="autoZero"/>
        <c:auto val="1"/>
        <c:lblAlgn val="ctr"/>
        <c:lblOffset val="100"/>
      </c:catAx>
      <c:valAx>
        <c:axId val="473812936"/>
        <c:scaling>
          <c:orientation val="minMax"/>
        </c:scaling>
        <c:delete val="1"/>
        <c:axPos val="b"/>
        <c:numFmt formatCode="General" sourceLinked="1"/>
        <c:tickLblPos val="nextTo"/>
        <c:crossAx val="418001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00575416491724984"/>
          <c:y val="0.719192679225961"/>
          <c:w val="0.273186499194898"/>
          <c:h val="0.0931349011346089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>
        <c:manualLayout>
          <c:layoutTarget val="inner"/>
          <c:xMode val="edge"/>
          <c:yMode val="edge"/>
          <c:x val="0.000410248998894553"/>
          <c:y val="0.0"/>
          <c:w val="0.341668003016443"/>
          <c:h val="0.92608649395562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 Bar 1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Bar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90.0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Bar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85.0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Bar 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65.0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Bar 5</c:v>
                </c:pt>
              </c:strCache>
            </c:strRef>
          </c:tx>
          <c:spPr>
            <a:solidFill>
              <a:srgbClr val="B2B3B4"/>
            </a:solidFill>
            <a:ln>
              <a:noFill/>
            </a:ln>
          </c:spPr>
          <c:dLbls>
            <c:dLbl>
              <c:idx val="0"/>
              <c:layout/>
              <c:dLblPos val="inEnd"/>
              <c:showVal val="1"/>
            </c:dLbl>
            <c:delete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40.0</c:v>
                </c:pt>
              </c:numCache>
            </c:numRef>
          </c:val>
        </c:ser>
        <c:dLbls>
          <c:showVal val="1"/>
        </c:dLbls>
        <c:gapWidth val="98"/>
        <c:overlap val="-18"/>
        <c:axId val="523685384"/>
        <c:axId val="403821512"/>
      </c:barChart>
      <c:catAx>
        <c:axId val="523685384"/>
        <c:scaling>
          <c:orientation val="minMax"/>
        </c:scaling>
        <c:axPos val="b"/>
        <c:majorTickMark val="none"/>
        <c:tickLblPos val="none"/>
        <c:spPr>
          <a:ln w="15875">
            <a:solidFill>
              <a:srgbClr val="D1D2D4"/>
            </a:solidFill>
          </a:ln>
        </c:spPr>
        <c:txPr>
          <a:bodyPr/>
          <a:lstStyle/>
          <a:p>
            <a:pPr>
              <a:defRPr lang="en-GB"/>
            </a:pPr>
            <a:endParaRPr lang="en-US"/>
          </a:p>
        </c:txPr>
        <c:crossAx val="403821512"/>
        <c:crosses val="autoZero"/>
        <c:auto val="1"/>
        <c:lblAlgn val="ctr"/>
        <c:lblOffset val="100"/>
      </c:catAx>
      <c:valAx>
        <c:axId val="403821512"/>
        <c:scaling>
          <c:orientation val="minMax"/>
        </c:scaling>
        <c:delete val="1"/>
        <c:axPos val="l"/>
        <c:numFmt formatCode="General" sourceLinked="1"/>
        <c:tickLblPos val="nextTo"/>
        <c:crossAx val="523685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84711828693105"/>
          <c:y val="0.842606860726584"/>
          <c:w val="0.227783581459238"/>
          <c:h val="0.0970998516098597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00754429133858268"/>
          <c:y val="0.0439888763904512"/>
          <c:w val="0.47733358850977"/>
          <c:h val="0.81828615173103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Pt>
            <c:idx val="0"/>
            <c:spPr>
              <a:solidFill>
                <a:srgbClr val="B2B3B4"/>
              </a:solidFill>
              <a:ln>
                <a:noFill/>
              </a:ln>
            </c:spPr>
          </c:dPt>
          <c:dPt>
            <c:idx val="2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 Section 1</c:v>
                </c:pt>
                <c:pt idx="1">
                  <c:v> Section 2</c:v>
                </c:pt>
                <c:pt idx="2">
                  <c:v> Section 3</c:v>
                </c:pt>
                <c:pt idx="3">
                  <c:v> Section 4</c:v>
                </c:pt>
                <c:pt idx="4">
                  <c:v> Section 5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</c:ser>
        <c:firstSliceAng val="0"/>
        <c:holeSize val="45"/>
      </c:doughnutChart>
    </c:plotArea>
    <c:legend>
      <c:legendPos val="r"/>
      <c:layout>
        <c:manualLayout>
          <c:xMode val="edge"/>
          <c:yMode val="edge"/>
          <c:x val="0.524829578594343"/>
          <c:y val="0.71474284464442"/>
          <c:w val="0.266837088072324"/>
          <c:h val="0.168266551526158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00754429133858268"/>
          <c:y val="0.0439888763904512"/>
          <c:w val="0.47733358850977"/>
          <c:h val="0.81828615173103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Pt>
            <c:idx val="0"/>
            <c:spPr>
              <a:solidFill>
                <a:srgbClr val="B2B3B4"/>
              </a:solidFill>
              <a:ln>
                <a:noFill/>
              </a:ln>
            </c:spPr>
          </c:dPt>
          <c:dPt>
            <c:idx val="2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 Section 1</c:v>
                </c:pt>
                <c:pt idx="1">
                  <c:v> Section 2</c:v>
                </c:pt>
                <c:pt idx="2">
                  <c:v> Section 3</c:v>
                </c:pt>
                <c:pt idx="3">
                  <c:v> Section 4</c:v>
                </c:pt>
                <c:pt idx="4">
                  <c:v> Section 5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92422171186935"/>
          <c:y val="0.758822959630046"/>
          <c:w val="0.331651902887139"/>
          <c:h val="0.108548339813109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LETR">
      <a:dk1>
        <a:srgbClr val="000000"/>
      </a:dk1>
      <a:lt1>
        <a:srgbClr val="FFFFFF"/>
      </a:lt1>
      <a:dk2>
        <a:srgbClr val="003B79"/>
      </a:dk2>
      <a:lt2>
        <a:srgbClr val="636359"/>
      </a:lt2>
      <a:accent1>
        <a:srgbClr val="FBBD1A"/>
      </a:accent1>
      <a:accent2>
        <a:srgbClr val="E2001A"/>
      </a:accent2>
      <a:accent3>
        <a:srgbClr val="64645C"/>
      </a:accent3>
      <a:accent4>
        <a:srgbClr val="007CB0"/>
      </a:accent4>
      <a:accent5>
        <a:srgbClr val="009EE0"/>
      </a:accent5>
      <a:accent6>
        <a:srgbClr val="D1D2D4"/>
      </a:accent6>
      <a:hlink>
        <a:srgbClr val="0000FF"/>
      </a:hlink>
      <a:folHlink>
        <a:srgbClr val="800080"/>
      </a:folHlink>
    </a:clrScheme>
    <a:fontScheme name="LETR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FED3-0056-324A-8DDF-E6CD3374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US Arial v2.dotx</Template>
  <TotalTime>1</TotalTime>
  <Pages>6</Pages>
  <Words>442</Words>
  <Characters>2520</Characters>
  <Application>Microsoft Macintosh Word</Application>
  <DocSecurity>0</DocSecurity>
  <Lines>21</Lines>
  <Paragraphs>5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 Gaora</dc:creator>
  <cp:lastModifiedBy>Ciaran O Gaora</cp:lastModifiedBy>
  <cp:revision>1</cp:revision>
  <cp:lastPrinted>2013-10-22T12:13:00Z</cp:lastPrinted>
  <dcterms:created xsi:type="dcterms:W3CDTF">2013-10-25T11:24:00Z</dcterms:created>
  <dcterms:modified xsi:type="dcterms:W3CDTF">2013-10-25T11:25:00Z</dcterms:modified>
</cp:coreProperties>
</file>