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637C" w14:textId="77777777" w:rsidR="000A2D56" w:rsidRDefault="000A2D56" w:rsidP="000A2D56">
      <w:r>
        <w:softHyphen/>
      </w:r>
      <w:r>
        <w:softHyphen/>
      </w:r>
      <w:r>
        <w:softHyphen/>
      </w:r>
      <w:r>
        <w:softHyphen/>
      </w:r>
      <w:r>
        <w:softHyphen/>
      </w:r>
      <w:r>
        <w:softHyphen/>
      </w:r>
    </w:p>
    <w:p w14:paraId="663747D6" w14:textId="77777777" w:rsidR="000A2D56" w:rsidRDefault="000A2D56" w:rsidP="000A2D56">
      <w:pPr>
        <w:pStyle w:val="Heading1"/>
      </w:pPr>
      <w:r>
        <w:t>Instructions</w:t>
      </w:r>
    </w:p>
    <w:p w14:paraId="71CBDAFE" w14:textId="77777777" w:rsidR="000A2D56" w:rsidRDefault="000A2D56" w:rsidP="000A2D56">
      <w:r>
        <w:t>To create a master template for your own program please follow these instructions:</w:t>
      </w:r>
      <w:bookmarkStart w:id="0" w:name="_GoBack"/>
      <w:bookmarkEnd w:id="0"/>
    </w:p>
    <w:p w14:paraId="349D44F3" w14:textId="77777777" w:rsidR="000A2D56" w:rsidRDefault="000A2D56" w:rsidP="000A2D56"/>
    <w:p w14:paraId="106AEFBA" w14:textId="77777777" w:rsidR="000A2D56" w:rsidRPr="003D1684" w:rsidRDefault="000A2D56" w:rsidP="000A2D56">
      <w:pPr>
        <w:pStyle w:val="Heading3"/>
      </w:pPr>
      <w:r>
        <w:t>1</w:t>
      </w:r>
    </w:p>
    <w:p w14:paraId="717B770D" w14:textId="77777777" w:rsidR="000A2D56" w:rsidRDefault="000A2D56" w:rsidP="000A2D56">
      <w:r>
        <w:t xml:space="preserve">Ensure you have the </w:t>
      </w:r>
      <w:r w:rsidRPr="00AE7A19">
        <w:rPr>
          <w:b/>
        </w:rPr>
        <w:t>Ubuntu typeface</w:t>
      </w:r>
      <w:r>
        <w:t xml:space="preserve"> installed on your computer.</w:t>
      </w:r>
    </w:p>
    <w:p w14:paraId="28932EAD" w14:textId="77777777" w:rsidR="000A2D56" w:rsidRPr="003D1684" w:rsidRDefault="000A2D56" w:rsidP="000A2D56">
      <w:pPr>
        <w:pStyle w:val="Heading3"/>
      </w:pPr>
      <w:r>
        <w:t>2</w:t>
      </w:r>
    </w:p>
    <w:p w14:paraId="31726D8D" w14:textId="77777777" w:rsidR="000A2D56" w:rsidRDefault="000A2D56" w:rsidP="000A2D56">
      <w:r>
        <w:t xml:space="preserve">Insert the correct </w:t>
      </w:r>
      <w:r w:rsidRPr="00CE270E">
        <w:rPr>
          <w:b/>
        </w:rPr>
        <w:t>Sub-</w:t>
      </w:r>
      <w:r w:rsidRPr="002368B5">
        <w:rPr>
          <w:b/>
        </w:rPr>
        <w:t>Program Name and Mark</w:t>
      </w:r>
      <w:r>
        <w:t xml:space="preserve"> are in the header (above)</w:t>
      </w:r>
    </w:p>
    <w:p w14:paraId="0DE197BD" w14:textId="77777777" w:rsidR="000A2D56" w:rsidRPr="003D1684" w:rsidRDefault="000A2D56" w:rsidP="000A2D56">
      <w:pPr>
        <w:pStyle w:val="Heading3"/>
      </w:pPr>
      <w:r>
        <w:t>3</w:t>
      </w:r>
    </w:p>
    <w:p w14:paraId="2286D526" w14:textId="77777777" w:rsidR="000A2D56" w:rsidRDefault="000A2D56" w:rsidP="000A2D56">
      <w:r>
        <w:t xml:space="preserve">Insert the correct </w:t>
      </w:r>
      <w:r w:rsidRPr="002368B5">
        <w:rPr>
          <w:b/>
        </w:rPr>
        <w:t>Program Name</w:t>
      </w:r>
      <w:r w:rsidRPr="006157C4">
        <w:t xml:space="preserve"> in the </w:t>
      </w:r>
      <w:r>
        <w:rPr>
          <w:b/>
        </w:rPr>
        <w:t xml:space="preserve">Special Olympics Mark </w:t>
      </w:r>
      <w:r>
        <w:t>in the footer (below)</w:t>
      </w:r>
    </w:p>
    <w:p w14:paraId="29ABE215" w14:textId="77777777" w:rsidR="000A2D56" w:rsidRPr="003D1684" w:rsidRDefault="000A2D56" w:rsidP="000A2D56">
      <w:pPr>
        <w:pStyle w:val="Heading3"/>
        <w:tabs>
          <w:tab w:val="clear" w:pos="640"/>
          <w:tab w:val="left" w:pos="3600"/>
        </w:tabs>
      </w:pPr>
      <w:r>
        <w:t>4</w:t>
      </w:r>
      <w:r>
        <w:tab/>
      </w:r>
    </w:p>
    <w:p w14:paraId="420CF9D9" w14:textId="77777777" w:rsidR="000A2D56" w:rsidRDefault="000A2D56" w:rsidP="000A2D56">
      <w:r w:rsidRPr="00D776C1">
        <w:rPr>
          <w:b/>
        </w:rPr>
        <w:t>Delete</w:t>
      </w:r>
      <w:r>
        <w:t xml:space="preserve"> this instructional text from your document and </w:t>
      </w:r>
      <w:r w:rsidRPr="00D776C1">
        <w:rPr>
          <w:b/>
        </w:rPr>
        <w:t>save your version</w:t>
      </w:r>
      <w:r>
        <w:t xml:space="preserve"> of the Word file as a </w:t>
      </w:r>
      <w:r w:rsidRPr="00D776C1">
        <w:rPr>
          <w:b/>
        </w:rPr>
        <w:t>template</w:t>
      </w:r>
      <w:r>
        <w:t xml:space="preserve"> file. This will form the basis of all future fact sheets.</w:t>
      </w:r>
    </w:p>
    <w:p w14:paraId="06D9D8D8" w14:textId="77777777" w:rsidR="000A2D56" w:rsidRDefault="000A2D56" w:rsidP="000A2D56">
      <w:r>
        <w:t>….</w:t>
      </w:r>
    </w:p>
    <w:p w14:paraId="6E60963B" w14:textId="77777777" w:rsidR="000A2D56" w:rsidRPr="00AE7A19" w:rsidRDefault="000A2D56" w:rsidP="000A2D56">
      <w:pPr>
        <w:rPr>
          <w:b/>
        </w:rPr>
      </w:pPr>
      <w:r w:rsidRPr="00AE7A19">
        <w:rPr>
          <w:b/>
        </w:rPr>
        <w:t xml:space="preserve">Please note that when sending fact sheets to your audience, or uploading them to your website, be sure to save them as PDF format. Word files should not be circulated to the public as they can be altered and may contain meta-date you don’t wish to share with the public. </w:t>
      </w:r>
    </w:p>
    <w:p w14:paraId="0A704561" w14:textId="77777777" w:rsidR="000A2D56" w:rsidRPr="00950BD9" w:rsidRDefault="000A2D56" w:rsidP="000A2D56"/>
    <w:p w14:paraId="10225C1A" w14:textId="77777777" w:rsidR="000A2D56" w:rsidRPr="002368B5" w:rsidRDefault="000A2D56" w:rsidP="000A2D56"/>
    <w:p w14:paraId="11341E53" w14:textId="77777777" w:rsidR="000A2D56" w:rsidRPr="006157C4" w:rsidRDefault="000A2D56" w:rsidP="000A2D56"/>
    <w:p w14:paraId="177C1791" w14:textId="77777777" w:rsidR="000A2D56" w:rsidRPr="00A306F1" w:rsidRDefault="000A2D56" w:rsidP="000A2D56"/>
    <w:sectPr w:rsidR="000A2D56" w:rsidRPr="00A306F1" w:rsidSect="000A2D56">
      <w:footerReference w:type="even" r:id="rId7"/>
      <w:footerReference w:type="default" r:id="rId8"/>
      <w:headerReference w:type="first" r:id="rId9"/>
      <w:footerReference w:type="first" r:id="rId10"/>
      <w:pgSz w:w="11900" w:h="16840"/>
      <w:pgMar w:top="2796" w:right="1247" w:bottom="1588" w:left="1440"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60EC" w14:textId="77777777" w:rsidR="006A5029" w:rsidRDefault="006A5029" w:rsidP="000A2D56">
      <w:r>
        <w:separator/>
      </w:r>
    </w:p>
  </w:endnote>
  <w:endnote w:type="continuationSeparator" w:id="0">
    <w:p w14:paraId="0C1B1808" w14:textId="77777777" w:rsidR="006A5029" w:rsidRDefault="006A5029" w:rsidP="000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60402020202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swiss"/>
    <w:pitch w:val="variable"/>
    <w:sig w:usb0="E00002FF" w:usb1="5000205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Ubuntu Bold">
    <w:panose1 w:val="020B08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306D" w14:textId="77777777" w:rsidR="000A2D56" w:rsidRDefault="000A2D56" w:rsidP="000A2D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8A95FF" w14:textId="77777777" w:rsidR="000A2D56" w:rsidRDefault="000A2D56" w:rsidP="000A2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4D97" w14:textId="77777777" w:rsidR="000A2D56" w:rsidRPr="00544ED1" w:rsidRDefault="000A2D56" w:rsidP="000A2D56">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r>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06B8" w14:textId="77777777" w:rsidR="000A2D56" w:rsidRDefault="000A2D56" w:rsidP="000A2D56">
    <w:pPr>
      <w:pStyle w:val="FooterAddressInfo"/>
      <w:rPr>
        <w:b/>
      </w:rPr>
    </w:pPr>
  </w:p>
  <w:p w14:paraId="78CBB547" w14:textId="77777777" w:rsidR="000A2D56" w:rsidRDefault="000A2D56" w:rsidP="000A2D56">
    <w:pPr>
      <w:pStyle w:val="FooterAddressInfo"/>
      <w:jc w:val="right"/>
      <w:rPr>
        <w:b/>
      </w:rPr>
    </w:pPr>
  </w:p>
  <w:p w14:paraId="39F66F56" w14:textId="77777777" w:rsidR="000A2D56" w:rsidRDefault="00355FF9" w:rsidP="000A2D56">
    <w:pPr>
      <w:pStyle w:val="FooterAddressInfo"/>
      <w:jc w:val="right"/>
      <w:rPr>
        <w:b/>
      </w:rPr>
    </w:pPr>
    <w:r>
      <w:rPr>
        <w:b/>
        <w:noProof/>
        <w:lang w:eastAsia="en-US"/>
      </w:rPr>
      <mc:AlternateContent>
        <mc:Choice Requires="wps">
          <w:drawing>
            <wp:anchor distT="0" distB="0" distL="114300" distR="114300" simplePos="0" relativeHeight="251658240" behindDoc="0" locked="0" layoutInCell="1" allowOverlap="1" wp14:anchorId="5502ED5E" wp14:editId="6C591EDD">
              <wp:simplePos x="0" y="0"/>
              <wp:positionH relativeFrom="column">
                <wp:posOffset>2985770</wp:posOffset>
              </wp:positionH>
              <wp:positionV relativeFrom="paragraph">
                <wp:posOffset>-114300</wp:posOffset>
              </wp:positionV>
              <wp:extent cx="2693035" cy="30797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303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FDD2" w14:textId="77777777" w:rsidR="000A2D56" w:rsidRPr="00E27B68" w:rsidRDefault="000A2D56" w:rsidP="000A2D56">
                          <w:pPr>
                            <w:pStyle w:val="HeaderprogramName"/>
                            <w:ind w:right="340"/>
                            <w:rPr>
                              <w:color w:val="636359"/>
                              <w:sz w:val="26"/>
                            </w:rPr>
                          </w:pPr>
                          <w:r w:rsidRPr="00E27B68">
                            <w:rPr>
                              <w:color w:val="636359"/>
                              <w:sz w:val="26"/>
                            </w:rPr>
                            <w:t>Program Name</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2ED5E" id="_x0000_t202" coordsize="21600,21600" o:spt="202" path="m,l,21600r21600,l21600,xe">
              <v:stroke joinstyle="miter"/>
              <v:path gradientshapeok="t" o:connecttype="rect"/>
            </v:shapetype>
            <v:shape id="Text Box 4" o:spid="_x0000_s1026" type="#_x0000_t202" style="position:absolute;left:0;text-align:left;margin-left:235.1pt;margin-top:-9pt;width:212.0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" filled="f" stroked="f">
              <v:path arrowok="t"/>
              <v:textbox inset="0,0,2mm,0">
                <w:txbxContent>
                  <w:p w14:paraId="3201FDD2" w14:textId="77777777" w:rsidR="000A2D56" w:rsidRPr="00E27B68" w:rsidRDefault="000A2D56" w:rsidP="000A2D56">
                    <w:pPr>
                      <w:pStyle w:val="HeaderprogramName"/>
                      <w:ind w:right="340"/>
                      <w:rPr>
                        <w:color w:val="636359"/>
                        <w:sz w:val="26"/>
                      </w:rPr>
                    </w:pPr>
                    <w:r w:rsidRPr="00E27B68">
                      <w:rPr>
                        <w:color w:val="636359"/>
                        <w:sz w:val="26"/>
                      </w:rPr>
                      <w:t>Program Name</w:t>
                    </w:r>
                  </w:p>
                </w:txbxContent>
              </v:textbox>
              <w10:wrap type="tight"/>
            </v:shape>
          </w:pict>
        </mc:Fallback>
      </mc:AlternateContent>
    </w:r>
  </w:p>
  <w:p w14:paraId="3E1A0A89" w14:textId="77777777" w:rsidR="000A2D56" w:rsidRPr="00D21E0A" w:rsidRDefault="000A2D56" w:rsidP="000A2D56">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9FED" w14:textId="77777777" w:rsidR="006A5029" w:rsidRDefault="006A5029" w:rsidP="000A2D56">
      <w:r>
        <w:separator/>
      </w:r>
    </w:p>
  </w:footnote>
  <w:footnote w:type="continuationSeparator" w:id="0">
    <w:p w14:paraId="697351DC" w14:textId="77777777" w:rsidR="006A5029" w:rsidRDefault="006A5029" w:rsidP="000A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88A4" w14:textId="31EC5371" w:rsidR="000A2D56" w:rsidRDefault="00355FF9" w:rsidP="000A2D56">
    <w:pPr>
      <w:pStyle w:val="Header"/>
    </w:pPr>
    <w:r>
      <w:rPr>
        <w:noProof/>
      </w:rPr>
      <w:drawing>
        <wp:anchor distT="0" distB="0" distL="114300" distR="114300" simplePos="0" relativeHeight="251659264" behindDoc="1" locked="0" layoutInCell="1" allowOverlap="1" wp14:anchorId="26D45B3D" wp14:editId="339BA4F8">
          <wp:simplePos x="0" y="0"/>
          <wp:positionH relativeFrom="column">
            <wp:posOffset>5121910</wp:posOffset>
          </wp:positionH>
          <wp:positionV relativeFrom="paragraph">
            <wp:posOffset>627901</wp:posOffset>
          </wp:positionV>
          <wp:extent cx="728232" cy="5627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_Icon_StrongMinds_Head_1-Color.png"/>
                  <pic:cNvPicPr/>
                </pic:nvPicPr>
                <pic:blipFill>
                  <a:blip r:embed="rId1"/>
                  <a:stretch>
                    <a:fillRect/>
                  </a:stretch>
                </pic:blipFill>
                <pic:spPr>
                  <a:xfrm>
                    <a:off x="0" y="0"/>
                    <a:ext cx="728232" cy="56271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r>
      <w:rPr>
        <w:noProof/>
      </w:rPr>
      <w:softHyphen/>
    </w:r>
    <w:r>
      <w:rPr>
        <w:noProof/>
      </w:rPr>
      <w:softHyphen/>
    </w:r>
    <w:r>
      <w:rPr>
        <w:noProof/>
      </w:rPr>
      <w:softHyphen/>
    </w:r>
    <w:r>
      <w:rPr>
        <w:noProof/>
      </w:rPr>
      <w:softHyphen/>
    </w:r>
    <w:r>
      <w:rPr>
        <w:noProof/>
      </w:rPr>
      <w:drawing>
        <wp:anchor distT="0" distB="0" distL="114300" distR="114300" simplePos="0" relativeHeight="251657216" behindDoc="1" locked="0" layoutInCell="1" allowOverlap="1" wp14:anchorId="327FC502" wp14:editId="11C2A107">
          <wp:simplePos x="0" y="0"/>
          <wp:positionH relativeFrom="page">
            <wp:posOffset>-1270</wp:posOffset>
          </wp:positionH>
          <wp:positionV relativeFrom="page">
            <wp:posOffset>0</wp:posOffset>
          </wp:positionV>
          <wp:extent cx="7556500" cy="10688955"/>
          <wp:effectExtent l="0" t="0" r="0" b="4445"/>
          <wp:wrapNone/>
          <wp:docPr id="13" name="Picture 13" descr="SO_AP-Blank_Curve_Red_A4_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O_AP-Blank_Curve_Red_A4_To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D56">
      <w:softHyphen/>
    </w:r>
    <w:r w:rsidR="000A2D56">
      <w:softHyphen/>
    </w:r>
    <w:r w:rsidR="000A2D56">
      <w:softHyphen/>
    </w:r>
    <w:r w:rsidR="000A2D56">
      <w:softHyphen/>
    </w:r>
    <w:r w:rsidR="000A2D56">
      <w:softHyphen/>
    </w:r>
    <w:r w:rsidR="000A2D56">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AB"/>
    <w:rsid w:val="000A2D56"/>
    <w:rsid w:val="00355FF9"/>
    <w:rsid w:val="006A502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60451"/>
  <w15:chartTrackingRefBased/>
  <w15:docId w15:val="{DE2EC9E2-FED0-CA43-81E2-CEF1561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9A353F"/>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qFormat/>
    <w:rsid w:val="001867EB"/>
    <w:pPr>
      <w:keepNext/>
      <w:keepLines/>
      <w:spacing w:before="200" w:after="0"/>
      <w:outlineLvl w:val="1"/>
    </w:pPr>
    <w:rPr>
      <w:rFonts w:ascii="Ubuntu" w:eastAsia="MS Gothic" w:hAnsi="Ubuntu"/>
      <w:b/>
      <w:bCs/>
      <w:color w:val="000000"/>
      <w:sz w:val="28"/>
      <w:szCs w:val="26"/>
      <w:lang w:val="en-IE" w:eastAsia="x-none"/>
    </w:rPr>
  </w:style>
  <w:style w:type="paragraph" w:styleId="Heading3">
    <w:name w:val="heading 3"/>
    <w:basedOn w:val="Normal"/>
    <w:next w:val="Normal"/>
    <w:link w:val="Heading3Char"/>
    <w:uiPriority w:val="9"/>
    <w:qFormat/>
    <w:rsid w:val="00950BD9"/>
    <w:pPr>
      <w:keepNext/>
      <w:keepLines/>
      <w:spacing w:before="200" w:after="0"/>
      <w:outlineLvl w:val="2"/>
    </w:pPr>
    <w:rPr>
      <w:rFonts w:ascii="Ubuntu" w:eastAsia="MS Gothic" w:hAnsi="Ubuntu"/>
      <w:b/>
      <w:bCs/>
      <w:caps/>
      <w:color w:val="9C0F1D"/>
      <w:spacing w:val="20"/>
      <w:kern w:val="0"/>
      <w:sz w:val="20"/>
      <w:szCs w:val="20"/>
      <w:lang w:val="en-IE" w:eastAsia="x-none"/>
    </w:rPr>
  </w:style>
  <w:style w:type="paragraph" w:styleId="Heading4">
    <w:name w:val="heading 4"/>
    <w:basedOn w:val="Normal"/>
    <w:next w:val="Normal"/>
    <w:link w:val="Heading4Char"/>
    <w:uiPriority w:val="9"/>
    <w:qFormat/>
    <w:rsid w:val="00950BD9"/>
    <w:pPr>
      <w:keepNext/>
      <w:keepLines/>
      <w:spacing w:before="200" w:after="0"/>
      <w:outlineLvl w:val="3"/>
    </w:pPr>
    <w:rPr>
      <w:rFonts w:ascii="Ubuntu" w:eastAsia="MS Gothic" w:hAnsi="Ubuntu"/>
      <w:b/>
      <w:bCs/>
      <w:i/>
      <w:iCs/>
      <w:color w:val="141313"/>
      <w:spacing w:val="0"/>
      <w:kern w:val="0"/>
      <w:sz w:val="20"/>
      <w:szCs w:val="20"/>
      <w:lang w:val="en-IE" w:eastAsia="x-none"/>
    </w:rPr>
  </w:style>
  <w:style w:type="paragraph" w:styleId="Heading5">
    <w:name w:val="heading 5"/>
    <w:basedOn w:val="Normal"/>
    <w:next w:val="Normal"/>
    <w:link w:val="Heading5Char"/>
    <w:uiPriority w:val="9"/>
    <w:qFormat/>
    <w:rsid w:val="00950BD9"/>
    <w:pPr>
      <w:keepNext/>
      <w:keepLines/>
      <w:spacing w:before="200" w:after="0"/>
      <w:outlineLvl w:val="4"/>
    </w:pPr>
    <w:rPr>
      <w:rFonts w:ascii="Calibri" w:eastAsia="MS Gothic" w:hAnsi="Calibri"/>
      <w:color w:val="243F60"/>
      <w:spacing w:val="0"/>
      <w:kern w:val="0"/>
      <w:sz w:val="20"/>
      <w:szCs w:val="22"/>
      <w:lang w:val="en-IE" w:eastAsia="x-none"/>
    </w:rPr>
  </w:style>
  <w:style w:type="paragraph" w:styleId="Heading6">
    <w:name w:val="heading 6"/>
    <w:basedOn w:val="Normal"/>
    <w:next w:val="Normal"/>
    <w:link w:val="Heading6Char"/>
    <w:uiPriority w:val="9"/>
    <w:qFormat/>
    <w:rsid w:val="00950BD9"/>
    <w:pPr>
      <w:keepNext/>
      <w:keepLines/>
      <w:spacing w:before="200" w:after="0"/>
      <w:outlineLvl w:val="5"/>
    </w:pPr>
    <w:rPr>
      <w:rFonts w:ascii="Calibri" w:eastAsia="MS Gothic" w:hAnsi="Calibri"/>
      <w:i/>
      <w:iCs/>
      <w:color w:val="243F60"/>
      <w:spacing w:val="0"/>
      <w:kern w:val="0"/>
      <w:sz w:val="20"/>
      <w:szCs w:val="22"/>
      <w:lang w:val="en-I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9A353F"/>
    <w:rPr>
      <w:rFonts w:ascii="Ubuntu Light" w:hAnsi="Ubuntu Light"/>
      <w:b/>
      <w:spacing w:val="-2"/>
      <w:kern w:val="18"/>
      <w:sz w:val="52"/>
      <w:szCs w:val="24"/>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i/>
      <w:iCs/>
      <w:color w:val="4F81BD"/>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lang w:val="en-IE" w:eastAsia="x-none"/>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kern w:val="0"/>
      <w:sz w:val="20"/>
      <w:szCs w:val="20"/>
      <w:lang w:val="en-IE" w:eastAsia="x-none"/>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PlainTable3">
    <w:name w:val="Plain Table 3"/>
    <w:uiPriority w:val="19"/>
    <w:qFormat/>
    <w:rsid w:val="00950BD9"/>
    <w:rPr>
      <w:color w:val="808080"/>
    </w:rPr>
  </w:style>
  <w:style w:type="character" w:styleId="Strong">
    <w:name w:val="Strong"/>
    <w:uiPriority w:val="22"/>
    <w:qFormat/>
    <w:rsid w:val="00950BD9"/>
    <w:rPr>
      <w:b/>
      <w:bCs/>
    </w:rPr>
  </w:style>
  <w:style w:type="paragraph" w:styleId="LightShading-Accent2">
    <w:name w:val="Light Shading Accent 2"/>
    <w:basedOn w:val="Normal"/>
    <w:next w:val="Normal"/>
    <w:link w:val="LightShading-Accent2Char"/>
    <w:uiPriority w:val="30"/>
    <w:qFormat/>
    <w:rsid w:val="00730998"/>
    <w:pPr>
      <w:pBdr>
        <w:top w:val="single" w:sz="4" w:space="1" w:color="FF0000"/>
        <w:bottom w:val="single" w:sz="4" w:space="4" w:color="FF0000"/>
      </w:pBdr>
      <w:spacing w:before="200" w:after="280" w:line="280" w:lineRule="exact"/>
      <w:ind w:left="936" w:right="936"/>
    </w:pPr>
    <w:rPr>
      <w:rFonts w:ascii="Ubuntu" w:hAnsi="Ubuntu"/>
      <w:b/>
      <w:bCs/>
      <w:i/>
      <w:iCs/>
      <w:color w:val="000000"/>
      <w:lang w:val="x-none" w:eastAsia="x-none"/>
    </w:rPr>
  </w:style>
  <w:style w:type="character" w:customStyle="1" w:styleId="LightShading-Accent2Char">
    <w:name w:val="Light Shading - Accent 2 Char"/>
    <w:link w:val="LightShading-Accent2"/>
    <w:uiPriority w:val="30"/>
    <w:rsid w:val="00730998"/>
    <w:rPr>
      <w:rFonts w:ascii="Ubuntu" w:hAnsi="Ubuntu"/>
      <w:b/>
      <w:bCs/>
      <w:i/>
      <w:iCs/>
      <w:color w:val="000000"/>
      <w:spacing w:val="-2"/>
      <w:kern w:val="18"/>
      <w:sz w:val="21"/>
      <w:szCs w:val="21"/>
    </w:rPr>
  </w:style>
  <w:style w:type="character" w:styleId="TableGridLight">
    <w:name w:val="Grid Table Light"/>
    <w:uiPriority w:val="32"/>
    <w:qFormat/>
    <w:rsid w:val="00950BD9"/>
    <w:rPr>
      <w:b/>
      <w:bCs/>
      <w:caps w:val="0"/>
      <w:smallCaps w:val="0"/>
      <w:color w:val="C0504D"/>
      <w:spacing w:val="5"/>
      <w:u w:val="single"/>
    </w:rPr>
  </w:style>
  <w:style w:type="paragraph" w:styleId="ColorfulGrid-Accent1">
    <w:name w:val="Colorful Grid Accent 1"/>
    <w:basedOn w:val="Normal"/>
    <w:next w:val="Normal"/>
    <w:link w:val="ColorfulGrid-Accent1Char"/>
    <w:uiPriority w:val="29"/>
    <w:qFormat/>
    <w:rsid w:val="005E0A60"/>
    <w:rPr>
      <w:rFonts w:ascii="Ubuntu" w:hAnsi="Ubuntu"/>
      <w:i/>
      <w:iCs/>
      <w:color w:val="000000"/>
      <w:lang w:val="en-IE" w:eastAsia="x-none"/>
    </w:rPr>
  </w:style>
  <w:style w:type="character" w:customStyle="1" w:styleId="ColorfulGrid-Accent1Char">
    <w:name w:val="Colorful Grid - Accent 1 Char"/>
    <w:link w:val="ColorfulGrid-Accent1"/>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rPr>
      <w:rFonts w:ascii="Ubuntu" w:hAnsi="Ubuntu"/>
      <w:lang w:val="en-IE" w:eastAsia="x-none"/>
    </w:r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rPr>
      <w:rFonts w:ascii="Ubuntu" w:hAnsi="Ubuntu"/>
      <w:lang w:val="en-IE" w:eastAsia="x-none"/>
    </w:r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sz w:val="18"/>
      <w:szCs w:val="18"/>
      <w:lang w:val="en-IE" w:eastAsia="x-none"/>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GridTable1Light">
    <w:name w:val="Grid Table 1 Light"/>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lang w:eastAsia="ja-JP"/>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color w:val="46473E"/>
      <w:kern w:val="15"/>
      <w:sz w:val="16"/>
      <w:szCs w:val="16"/>
      <w:lang w:eastAsia="ja-JP"/>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rFonts w:ascii="Ubuntu Light" w:hAnsi="Ubuntu Light"/>
      <w:i/>
      <w:color w:val="46473E"/>
      <w:kern w:val="15"/>
      <w:sz w:val="12"/>
      <w:szCs w:val="12"/>
      <w:lang w:eastAsia="ja-JP"/>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kern w:val="18"/>
      <w:sz w:val="28"/>
      <w:szCs w:val="28"/>
      <w:lang w:eastAsia="ja-JP"/>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Work:Special%20Olympics:10466_SO_Brand%20Evolution:Production:Word%20Templates:Accredited%20programs:SO_AP_A4_Fact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Work:Special Olympics:10466_SO_Brand Evolution:Production:Word Templates:Accredited programs:SO_AP_A4_FactSheet.dot</Template>
  <TotalTime>1</TotalTime>
  <Pages>1</Pages>
  <Words>115</Words>
  <Characters>656</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Instructions</vt:lpstr>
      <vt:lpstr>        1</vt:lpstr>
      <vt:lpstr>        2</vt:lpstr>
      <vt:lpstr>        3</vt:lpstr>
      <vt:lpstr>        4	</vt:lpstr>
    </vt:vector>
  </TitlesOfParts>
  <Company>Zero-G</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Maddie Hagerman</cp:lastModifiedBy>
  <cp:revision>2</cp:revision>
  <cp:lastPrinted>1601-01-01T00:00:00Z</cp:lastPrinted>
  <dcterms:created xsi:type="dcterms:W3CDTF">2019-04-15T17:00:00Z</dcterms:created>
  <dcterms:modified xsi:type="dcterms:W3CDTF">2019-04-15T17:00:00Z</dcterms:modified>
</cp:coreProperties>
</file>